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2A" w:rsidRPr="00E755F3" w:rsidRDefault="001E522A" w:rsidP="00E755F3">
      <w:pPr>
        <w:snapToGrid w:val="0"/>
        <w:spacing w:line="400" w:lineRule="exact"/>
        <w:jc w:val="center"/>
        <w:rPr>
          <w:rFonts w:ascii="華康少女文字W3" w:eastAsia="華康少女文字W3"/>
          <w:sz w:val="30"/>
          <w:szCs w:val="30"/>
        </w:rPr>
      </w:pPr>
      <w:r w:rsidRPr="00E755F3">
        <w:rPr>
          <w:rFonts w:ascii="華康少女文字W3" w:eastAsia="華康少女文字W3"/>
          <w:sz w:val="30"/>
          <w:szCs w:val="30"/>
        </w:rPr>
        <w:t>105</w:t>
      </w:r>
      <w:r w:rsidRPr="00E755F3">
        <w:rPr>
          <w:rFonts w:ascii="華康少女文字W3" w:eastAsia="華康少女文字W3" w:hint="eastAsia"/>
          <w:sz w:val="30"/>
          <w:szCs w:val="30"/>
        </w:rPr>
        <w:t>年度國立彰師附工退休聯誼會</w:t>
      </w:r>
      <w:r>
        <w:rPr>
          <w:rFonts w:ascii="華康少女文字W3" w:eastAsia="華康少女文字W3" w:hint="eastAsia"/>
          <w:b/>
          <w:sz w:val="30"/>
          <w:szCs w:val="30"/>
        </w:rPr>
        <w:t>冬</w:t>
      </w:r>
      <w:r w:rsidRPr="00E755F3">
        <w:rPr>
          <w:rFonts w:ascii="華康少女文字W3" w:eastAsia="華康少女文字W3" w:hint="eastAsia"/>
          <w:b/>
          <w:sz w:val="30"/>
          <w:szCs w:val="30"/>
        </w:rPr>
        <w:t>季旅遊</w:t>
      </w:r>
      <w:r>
        <w:rPr>
          <w:rFonts w:ascii="華康少女文字W3" w:eastAsia="華康少女文字W3" w:hint="eastAsia"/>
          <w:b/>
          <w:sz w:val="30"/>
          <w:szCs w:val="30"/>
        </w:rPr>
        <w:t>梨山賞楓之旅</w:t>
      </w:r>
      <w:r w:rsidRPr="00E755F3">
        <w:rPr>
          <w:rFonts w:ascii="華康少女文字W3" w:eastAsia="華康少女文字W3" w:hint="eastAsia"/>
          <w:sz w:val="30"/>
          <w:szCs w:val="30"/>
        </w:rPr>
        <w:t>（</w:t>
      </w:r>
      <w:r>
        <w:rPr>
          <w:rFonts w:ascii="華康少女文字W3" w:eastAsia="華康少女文字W3"/>
          <w:sz w:val="30"/>
          <w:szCs w:val="30"/>
        </w:rPr>
        <w:t>12</w:t>
      </w:r>
      <w:r w:rsidRPr="00E755F3">
        <w:rPr>
          <w:rFonts w:ascii="華康少女文字W3" w:eastAsia="華康少女文字W3" w:hint="eastAsia"/>
          <w:sz w:val="30"/>
          <w:szCs w:val="30"/>
        </w:rPr>
        <w:t>月</w:t>
      </w:r>
      <w:r>
        <w:rPr>
          <w:rFonts w:ascii="華康少女文字W3" w:eastAsia="華康少女文字W3"/>
          <w:sz w:val="30"/>
          <w:szCs w:val="30"/>
        </w:rPr>
        <w:t>29</w:t>
      </w:r>
      <w:r>
        <w:rPr>
          <w:rFonts w:ascii="華康少女文字W3" w:eastAsia="華康少女文字W3" w:hint="eastAsia"/>
          <w:sz w:val="30"/>
          <w:szCs w:val="30"/>
        </w:rPr>
        <w:t>～</w:t>
      </w:r>
      <w:r>
        <w:rPr>
          <w:rFonts w:ascii="華康少女文字W3" w:eastAsia="華康少女文字W3"/>
          <w:sz w:val="30"/>
          <w:szCs w:val="30"/>
        </w:rPr>
        <w:t>30</w:t>
      </w:r>
      <w:r w:rsidRPr="00E755F3">
        <w:rPr>
          <w:rFonts w:ascii="華康少女文字W3" w:eastAsia="華康少女文字W3" w:hint="eastAsia"/>
          <w:sz w:val="30"/>
          <w:szCs w:val="30"/>
        </w:rPr>
        <w:t>日</w:t>
      </w:r>
      <w:r w:rsidRPr="00E755F3">
        <w:rPr>
          <w:rFonts w:ascii="華康少女文字W3" w:eastAsia="華康少女文字W3"/>
          <w:sz w:val="30"/>
          <w:szCs w:val="3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2042"/>
        <w:gridCol w:w="2340"/>
        <w:gridCol w:w="1800"/>
        <w:gridCol w:w="2340"/>
        <w:gridCol w:w="1620"/>
      </w:tblGrid>
      <w:tr w:rsidR="001E522A" w:rsidRPr="00E755F3" w:rsidTr="00613BEB">
        <w:trPr>
          <w:trHeight w:val="567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E755F3" w:rsidRDefault="001E522A" w:rsidP="00D17A60">
            <w:pPr>
              <w:spacing w:line="400" w:lineRule="exac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E755F3">
              <w:rPr>
                <w:rFonts w:ascii="新細明體" w:hAnsi="新細明體"/>
                <w:sz w:val="30"/>
                <w:szCs w:val="30"/>
              </w:rPr>
              <w:t>No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E755F3" w:rsidRDefault="001E522A" w:rsidP="00D17A60">
            <w:pPr>
              <w:spacing w:line="400" w:lineRule="exact"/>
              <w:jc w:val="center"/>
              <w:rPr>
                <w:rFonts w:ascii="新細明體"/>
                <w:sz w:val="30"/>
                <w:szCs w:val="30"/>
              </w:rPr>
            </w:pPr>
            <w:r w:rsidRPr="00E755F3">
              <w:rPr>
                <w:rFonts w:ascii="新細明體" w:hAnsi="新細明體" w:hint="eastAsia"/>
                <w:sz w:val="30"/>
                <w:szCs w:val="30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22A" w:rsidRPr="00E755F3" w:rsidRDefault="001E522A" w:rsidP="00D17A60">
            <w:pPr>
              <w:spacing w:line="400" w:lineRule="exact"/>
              <w:jc w:val="center"/>
              <w:rPr>
                <w:rFonts w:ascii="新細明體"/>
                <w:sz w:val="30"/>
                <w:szCs w:val="30"/>
              </w:rPr>
            </w:pPr>
            <w:r w:rsidRPr="00E755F3">
              <w:rPr>
                <w:rFonts w:ascii="新細明體" w:hAnsi="新細明體" w:hint="eastAsia"/>
                <w:sz w:val="30"/>
                <w:szCs w:val="30"/>
              </w:rPr>
              <w:t>身分證號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22A" w:rsidRPr="00E755F3" w:rsidRDefault="001E522A" w:rsidP="00D17A60">
            <w:pPr>
              <w:spacing w:line="400" w:lineRule="exact"/>
              <w:jc w:val="center"/>
              <w:rPr>
                <w:rFonts w:ascii="新細明體"/>
                <w:sz w:val="30"/>
                <w:szCs w:val="30"/>
              </w:rPr>
            </w:pPr>
            <w:r>
              <w:rPr>
                <w:rFonts w:ascii="新細明體" w:hAnsi="新細明體" w:hint="eastAsia"/>
                <w:sz w:val="30"/>
                <w:szCs w:val="30"/>
              </w:rPr>
              <w:t>生日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22A" w:rsidRPr="00E755F3" w:rsidRDefault="001E522A" w:rsidP="00D17A60">
            <w:pPr>
              <w:spacing w:line="400" w:lineRule="exact"/>
              <w:jc w:val="center"/>
              <w:rPr>
                <w:rFonts w:ascii="新細明體"/>
                <w:sz w:val="30"/>
                <w:szCs w:val="30"/>
              </w:rPr>
            </w:pPr>
            <w:r w:rsidRPr="00E755F3">
              <w:rPr>
                <w:rFonts w:ascii="新細明體" w:hAnsi="新細明體" w:hint="eastAsia"/>
                <w:sz w:val="30"/>
                <w:szCs w:val="30"/>
              </w:rPr>
              <w:t>手機號碼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2A" w:rsidRPr="00E755F3" w:rsidRDefault="001E522A" w:rsidP="00D17A60">
            <w:pPr>
              <w:spacing w:line="400" w:lineRule="exact"/>
              <w:jc w:val="center"/>
              <w:rPr>
                <w:rFonts w:ascii="新細明體"/>
                <w:sz w:val="30"/>
                <w:szCs w:val="30"/>
              </w:rPr>
            </w:pPr>
            <w:r>
              <w:rPr>
                <w:rFonts w:ascii="新細明體" w:hint="eastAsia"/>
                <w:sz w:val="30"/>
                <w:szCs w:val="30"/>
              </w:rPr>
              <w:t>繳費</w:t>
            </w: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8215FC" w:rsidRDefault="001E522A" w:rsidP="008215FC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8215FC" w:rsidRDefault="001E522A" w:rsidP="008215FC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bookmarkStart w:id="0" w:name="_Hlk470897325"/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bookmarkEnd w:id="0"/>
      <w:tr w:rsidR="001E522A" w:rsidRPr="00315404" w:rsidTr="00613BEB">
        <w:trPr>
          <w:trHeight w:val="567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315404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315404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E522A" w:rsidRPr="00315404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315404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22A" w:rsidRPr="00315404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315404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7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315404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315404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315404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315404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315404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8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9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E522A" w:rsidRPr="005C074F" w:rsidRDefault="001E522A" w:rsidP="009D20EE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9B026C" w:rsidRDefault="001E522A" w:rsidP="000D0F77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9B026C" w:rsidRDefault="001E522A" w:rsidP="009D20EE">
            <w:pPr>
              <w:jc w:val="center"/>
              <w:rPr>
                <w:rFonts w:ascii="新細明體" w:cs="新細明體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9B026C" w:rsidRDefault="001E522A" w:rsidP="009D20EE">
            <w:pPr>
              <w:jc w:val="center"/>
              <w:rPr>
                <w:rFonts w:ascii="新細明體" w:cs="新細明體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9B026C" w:rsidRDefault="001E522A" w:rsidP="00E70372">
            <w:pPr>
              <w:jc w:val="center"/>
              <w:rPr>
                <w:rFonts w:ascii="新細明體" w:cs="新細明體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9B026C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9B026C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9B026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9B026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</w:tcPr>
          <w:p w:rsidR="001E522A" w:rsidRPr="009B026C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9B026C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9B026C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9B026C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9B026C">
              <w:rPr>
                <w:rFonts w:ascii="新細明體" w:hAnsi="新細明體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5C074F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9B026C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9B026C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9B026C">
              <w:rPr>
                <w:rFonts w:ascii="新細明體" w:hAnsi="新細明體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5C074F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E522A" w:rsidRPr="005C074F" w:rsidRDefault="001E522A" w:rsidP="009D20EE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8215FC" w:rsidRDefault="001E522A" w:rsidP="009D20EE">
            <w:pPr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E70372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bookmarkStart w:id="1" w:name="_GoBack" w:colFirst="2" w:colLast="3"/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8D280A" w:rsidRDefault="001E522A" w:rsidP="00426F2F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8D280A" w:rsidRDefault="001E522A" w:rsidP="00426F2F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8D280A" w:rsidRDefault="001E522A" w:rsidP="00426F2F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C62B3B">
            <w:pPr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bookmarkEnd w:id="1"/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8215FC" w:rsidRDefault="001E522A" w:rsidP="008215FC">
            <w:pPr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8215FC" w:rsidRDefault="001E522A" w:rsidP="008215FC">
            <w:pPr>
              <w:spacing w:line="400" w:lineRule="exact"/>
              <w:jc w:val="center"/>
              <w:rPr>
                <w:rFonts w:asci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315404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 w:hint="eastAsia"/>
                <w:color w:val="000000"/>
                <w:sz w:val="30"/>
                <w:szCs w:val="30"/>
              </w:rPr>
              <w:t>補</w:t>
            </w: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1</w:t>
            </w:r>
          </w:p>
        </w:tc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E522A" w:rsidRPr="00315404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315404" w:rsidTr="00613BEB">
        <w:trPr>
          <w:trHeight w:val="567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 w:hint="eastAsia"/>
                <w:color w:val="000000"/>
                <w:sz w:val="30"/>
                <w:szCs w:val="30"/>
              </w:rPr>
              <w:t>補</w:t>
            </w: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2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E522A" w:rsidRPr="00315404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315404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  <w:r w:rsidRPr="005C074F">
              <w:rPr>
                <w:rFonts w:ascii="新細明體" w:hAnsi="新細明體" w:hint="eastAsia"/>
                <w:color w:val="000000"/>
                <w:sz w:val="30"/>
                <w:szCs w:val="30"/>
              </w:rPr>
              <w:t>補</w:t>
            </w:r>
            <w:r w:rsidRPr="005C074F">
              <w:rPr>
                <w:rFonts w:ascii="新細明體" w:hAnsi="新細明體"/>
                <w:color w:val="000000"/>
                <w:sz w:val="30"/>
                <w:szCs w:val="30"/>
              </w:rPr>
              <w:t>3</w:t>
            </w: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315404" w:rsidRDefault="001E522A" w:rsidP="008C5A36">
            <w:pPr>
              <w:spacing w:line="400" w:lineRule="exact"/>
              <w:jc w:val="center"/>
              <w:rPr>
                <w:rFonts w:ascii="新細明體" w:hAnsi="新細明體"/>
                <w:color w:val="000000"/>
                <w:sz w:val="30"/>
                <w:szCs w:val="30"/>
              </w:rPr>
            </w:pPr>
            <w:r w:rsidRPr="00315404">
              <w:rPr>
                <w:rFonts w:ascii="新細明體" w:hAnsi="新細明體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315404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315404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  <w:tr w:rsidR="001E522A" w:rsidRPr="005C074F" w:rsidTr="00613BEB">
        <w:trPr>
          <w:trHeight w:val="567"/>
        </w:trPr>
        <w:tc>
          <w:tcPr>
            <w:tcW w:w="766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1E522A" w:rsidRPr="005C074F" w:rsidRDefault="001E522A" w:rsidP="00C62B3B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1E522A" w:rsidRPr="005C074F" w:rsidRDefault="001E522A" w:rsidP="00E755F3">
            <w:pPr>
              <w:spacing w:line="400" w:lineRule="exact"/>
              <w:jc w:val="center"/>
              <w:rPr>
                <w:rFonts w:ascii="新細明體"/>
                <w:color w:val="000000"/>
                <w:sz w:val="30"/>
                <w:szCs w:val="30"/>
              </w:rPr>
            </w:pPr>
          </w:p>
        </w:tc>
      </w:tr>
    </w:tbl>
    <w:p w:rsidR="001E522A" w:rsidRDefault="001E522A" w:rsidP="00E755F3">
      <w:pPr>
        <w:snapToGrid w:val="0"/>
        <w:spacing w:line="400" w:lineRule="exact"/>
        <w:jc w:val="center"/>
        <w:rPr>
          <w:rFonts w:ascii="華康少女文字W3" w:eastAsia="華康少女文字W3"/>
          <w:color w:val="000000"/>
          <w:sz w:val="30"/>
          <w:szCs w:val="30"/>
        </w:rPr>
      </w:pPr>
    </w:p>
    <w:sectPr w:rsidR="001E522A" w:rsidSect="00554271">
      <w:pgSz w:w="11906" w:h="16838"/>
      <w:pgMar w:top="73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2A" w:rsidRDefault="001E522A" w:rsidP="003546C1">
      <w:r>
        <w:separator/>
      </w:r>
    </w:p>
  </w:endnote>
  <w:endnote w:type="continuationSeparator" w:id="0">
    <w:p w:rsidR="001E522A" w:rsidRDefault="001E522A" w:rsidP="0035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3">
    <w:altName w:val="Arial Unicode MS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2A" w:rsidRDefault="001E522A" w:rsidP="003546C1">
      <w:r>
        <w:separator/>
      </w:r>
    </w:p>
  </w:footnote>
  <w:footnote w:type="continuationSeparator" w:id="0">
    <w:p w:rsidR="001E522A" w:rsidRDefault="001E522A" w:rsidP="00354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420"/>
    <w:rsid w:val="000256F9"/>
    <w:rsid w:val="000308B2"/>
    <w:rsid w:val="00057FC9"/>
    <w:rsid w:val="00067CCA"/>
    <w:rsid w:val="000A4518"/>
    <w:rsid w:val="000C0314"/>
    <w:rsid w:val="000C52E2"/>
    <w:rsid w:val="000D0F77"/>
    <w:rsid w:val="000E0071"/>
    <w:rsid w:val="001867CC"/>
    <w:rsid w:val="001C3179"/>
    <w:rsid w:val="001E522A"/>
    <w:rsid w:val="00216BF7"/>
    <w:rsid w:val="00223AB6"/>
    <w:rsid w:val="0023124F"/>
    <w:rsid w:val="002558E5"/>
    <w:rsid w:val="00255C83"/>
    <w:rsid w:val="00297E4D"/>
    <w:rsid w:val="002B1939"/>
    <w:rsid w:val="002F0A8A"/>
    <w:rsid w:val="00315404"/>
    <w:rsid w:val="003166AA"/>
    <w:rsid w:val="0032048E"/>
    <w:rsid w:val="00323D67"/>
    <w:rsid w:val="00341030"/>
    <w:rsid w:val="003546C1"/>
    <w:rsid w:val="003E4D03"/>
    <w:rsid w:val="003E7FE8"/>
    <w:rsid w:val="004023C3"/>
    <w:rsid w:val="00403C92"/>
    <w:rsid w:val="00426F2F"/>
    <w:rsid w:val="00446098"/>
    <w:rsid w:val="00485A86"/>
    <w:rsid w:val="00485DA3"/>
    <w:rsid w:val="004B5C4C"/>
    <w:rsid w:val="004D6C7B"/>
    <w:rsid w:val="004E279E"/>
    <w:rsid w:val="004F493A"/>
    <w:rsid w:val="00505D99"/>
    <w:rsid w:val="00511BEE"/>
    <w:rsid w:val="00545C76"/>
    <w:rsid w:val="00554271"/>
    <w:rsid w:val="00565D94"/>
    <w:rsid w:val="005671D7"/>
    <w:rsid w:val="00586420"/>
    <w:rsid w:val="00586AE9"/>
    <w:rsid w:val="00587597"/>
    <w:rsid w:val="005A3017"/>
    <w:rsid w:val="005C074F"/>
    <w:rsid w:val="005D7B35"/>
    <w:rsid w:val="005E4E59"/>
    <w:rsid w:val="005F7E25"/>
    <w:rsid w:val="00613BEB"/>
    <w:rsid w:val="006508E4"/>
    <w:rsid w:val="00673B1C"/>
    <w:rsid w:val="00685E02"/>
    <w:rsid w:val="00697EB0"/>
    <w:rsid w:val="007160BD"/>
    <w:rsid w:val="007329F5"/>
    <w:rsid w:val="00764746"/>
    <w:rsid w:val="00766AA8"/>
    <w:rsid w:val="00796E2E"/>
    <w:rsid w:val="007A5051"/>
    <w:rsid w:val="007B10AA"/>
    <w:rsid w:val="007B1E1E"/>
    <w:rsid w:val="007D68A1"/>
    <w:rsid w:val="008174EE"/>
    <w:rsid w:val="008215FC"/>
    <w:rsid w:val="0084113C"/>
    <w:rsid w:val="00850E9E"/>
    <w:rsid w:val="008A5B5F"/>
    <w:rsid w:val="008B1B0A"/>
    <w:rsid w:val="008C5A36"/>
    <w:rsid w:val="008D280A"/>
    <w:rsid w:val="008F307B"/>
    <w:rsid w:val="00950B0E"/>
    <w:rsid w:val="00950E32"/>
    <w:rsid w:val="0097662C"/>
    <w:rsid w:val="009902D7"/>
    <w:rsid w:val="009A4E65"/>
    <w:rsid w:val="009B026C"/>
    <w:rsid w:val="009B1D99"/>
    <w:rsid w:val="009D20EE"/>
    <w:rsid w:val="009E5FEF"/>
    <w:rsid w:val="00A20B5A"/>
    <w:rsid w:val="00A9173F"/>
    <w:rsid w:val="00AA193C"/>
    <w:rsid w:val="00AA4A73"/>
    <w:rsid w:val="00AA4F2E"/>
    <w:rsid w:val="00AB4C04"/>
    <w:rsid w:val="00AE4876"/>
    <w:rsid w:val="00AF5F2E"/>
    <w:rsid w:val="00B20052"/>
    <w:rsid w:val="00B36CD9"/>
    <w:rsid w:val="00B44FD2"/>
    <w:rsid w:val="00B55D6F"/>
    <w:rsid w:val="00C129D1"/>
    <w:rsid w:val="00C5594E"/>
    <w:rsid w:val="00C62B3B"/>
    <w:rsid w:val="00C62CF9"/>
    <w:rsid w:val="00C8084A"/>
    <w:rsid w:val="00CB2269"/>
    <w:rsid w:val="00CE1312"/>
    <w:rsid w:val="00D12802"/>
    <w:rsid w:val="00D1378B"/>
    <w:rsid w:val="00D17A60"/>
    <w:rsid w:val="00D96C9A"/>
    <w:rsid w:val="00DA70E3"/>
    <w:rsid w:val="00DB35AD"/>
    <w:rsid w:val="00DE6878"/>
    <w:rsid w:val="00DF6AFD"/>
    <w:rsid w:val="00E221AD"/>
    <w:rsid w:val="00E30AB0"/>
    <w:rsid w:val="00E31451"/>
    <w:rsid w:val="00E70372"/>
    <w:rsid w:val="00E755F3"/>
    <w:rsid w:val="00E95DD7"/>
    <w:rsid w:val="00ED0766"/>
    <w:rsid w:val="00ED1E9E"/>
    <w:rsid w:val="00F00448"/>
    <w:rsid w:val="00F95469"/>
    <w:rsid w:val="00FB6A24"/>
    <w:rsid w:val="00FC0687"/>
    <w:rsid w:val="00FD095A"/>
    <w:rsid w:val="00FE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64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642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420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5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6C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6C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105年度國立彰師附工退休聯誼會秋季旅遊繳款（3月10日09:00)登記表一</dc:title>
  <dc:subject/>
  <dc:creator>user</dc:creator>
  <cp:keywords/>
  <dc:description/>
  <cp:lastModifiedBy>user</cp:lastModifiedBy>
  <cp:revision>3</cp:revision>
  <cp:lastPrinted>2016-03-21T02:38:00Z</cp:lastPrinted>
  <dcterms:created xsi:type="dcterms:W3CDTF">2017-02-18T12:13:00Z</dcterms:created>
  <dcterms:modified xsi:type="dcterms:W3CDTF">2017-02-18T12:14:00Z</dcterms:modified>
</cp:coreProperties>
</file>