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6D" w:rsidRPr="00630C7A" w:rsidRDefault="0074026D">
      <w:pPr>
        <w:widowControl/>
        <w:rPr>
          <w:rFonts w:ascii="標楷體" w:eastAsia="標楷體" w:hAnsi="標楷體"/>
          <w:szCs w:val="24"/>
        </w:rPr>
      </w:pPr>
    </w:p>
    <w:p w:rsidR="0074026D" w:rsidRPr="00630C7A" w:rsidRDefault="0074026D" w:rsidP="00A46DA6">
      <w:pPr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</w:rPr>
        <w:t>水域安全教育宣導案例一：</w:t>
      </w:r>
    </w:p>
    <w:p w:rsidR="0074026D" w:rsidRPr="00630C7A" w:rsidRDefault="0074026D" w:rsidP="00A46DA6">
      <w:pPr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bdr w:val="single" w:sz="4" w:space="0" w:color="auto"/>
        </w:rPr>
        <w:t>救溺五步</w:t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案例概要</w:t>
      </w:r>
      <w:r w:rsidRPr="00630C7A">
        <w:rPr>
          <w:rFonts w:ascii="標楷體" w:eastAsia="標楷體" w:hAnsi="標楷體" w:cs="新細明體"/>
          <w:b/>
          <w:color w:val="222222"/>
          <w:kern w:val="0"/>
          <w:szCs w:val="24"/>
          <w:shd w:val="pct15" w:color="auto" w:fill="FFFFFF"/>
        </w:rPr>
        <w:t>-1</w:t>
      </w: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：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13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水安觀念：救溺五步，叫叫伸拋划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13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發生時間：○○年○○月○○日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14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時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08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分。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13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發生地點：新北市微風運河。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13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溺水原因：撿拾水中物品，不幸溺水，同行友人下水救溺，雙雙滅頂。</w:t>
      </w:r>
    </w:p>
    <w:p w:rsidR="0074026D" w:rsidRPr="00630C7A" w:rsidRDefault="0074026D" w:rsidP="00A46DA6">
      <w:pPr>
        <w:pStyle w:val="ListParagraph"/>
        <w:widowControl/>
        <w:shd w:val="clear" w:color="auto" w:fill="FFFFFF"/>
        <w:spacing w:line="520" w:lineRule="atLeast"/>
        <w:ind w:leftChars="0" w:left="993"/>
        <w:rPr>
          <w:rFonts w:ascii="標楷體" w:eastAsia="標楷體" w:hAnsi="標楷體" w:cs="新細明體"/>
          <w:color w:val="222222"/>
          <w:kern w:val="0"/>
          <w:szCs w:val="24"/>
        </w:rPr>
      </w:pPr>
      <w:r w:rsidRPr="00D54AAF">
        <w:rPr>
          <w:rFonts w:ascii="標楷體" w:eastAsia="標楷體" w:hAnsi="標楷體" w:cs="新細明體"/>
          <w:noProof/>
          <w:color w:val="222222"/>
          <w:kern w:val="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" o:spid="_x0000_i1025" type="#_x0000_t75" style="width:264.75pt;height:387.75pt;visibility:visible">
            <v:imagedata r:id="rId7" o:title=""/>
          </v:shape>
        </w:pict>
      </w:r>
    </w:p>
    <w:p w:rsidR="0074026D" w:rsidRPr="00630C7A" w:rsidRDefault="0074026D">
      <w:pPr>
        <w:widowControl/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/>
          <w:b/>
          <w:color w:val="363636"/>
          <w:spacing w:val="17"/>
          <w:szCs w:val="24"/>
        </w:rPr>
        <w:br w:type="page"/>
      </w:r>
    </w:p>
    <w:p w:rsidR="0074026D" w:rsidRPr="00630C7A" w:rsidRDefault="0074026D" w:rsidP="00A46DA6">
      <w:pPr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shd w:val="pct15" w:color="auto" w:fill="FFFFFF"/>
        </w:rPr>
        <w:t>案例說明</w:t>
      </w:r>
      <w:r w:rsidRPr="00630C7A">
        <w:rPr>
          <w:rFonts w:ascii="標楷體" w:eastAsia="標楷體" w:hAnsi="標楷體"/>
          <w:b/>
          <w:color w:val="363636"/>
          <w:spacing w:val="17"/>
          <w:szCs w:val="24"/>
          <w:shd w:val="pct15" w:color="auto" w:fill="FFFFFF"/>
        </w:rPr>
        <w:t>-1</w:t>
      </w: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shd w:val="pct15" w:color="auto" w:fill="FFFFFF"/>
        </w:rPr>
        <w:t>：</w:t>
      </w:r>
    </w:p>
    <w:p w:rsidR="0074026D" w:rsidRPr="00630C7A" w:rsidRDefault="0074026D" w:rsidP="00A46DA6">
      <w:pPr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/>
          <w:color w:val="363636"/>
          <w:spacing w:val="17"/>
          <w:szCs w:val="24"/>
        </w:rPr>
        <w:t xml:space="preserve">    </w:t>
      </w: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兩名國小畢業生和同學到微風運河玩耍，男童因為想撿一個寶特瓶不小心</w:t>
      </w:r>
      <w:hyperlink r:id="rId8" w:history="1">
        <w:r w:rsidRPr="00630C7A">
          <w:rPr>
            <w:rFonts w:ascii="標楷體" w:eastAsia="標楷體" w:hAnsi="標楷體" w:hint="eastAsia"/>
            <w:color w:val="363636"/>
            <w:spacing w:val="17"/>
            <w:szCs w:val="24"/>
          </w:rPr>
          <w:t>溺水</w:t>
        </w:r>
      </w:hyperlink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，同行的女童想救他也跌落水中，最後兩人雙雙遭遇不幸。</w:t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shd w:val="pct15" w:color="auto" w:fill="FFFFFF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案例概要</w:t>
      </w:r>
      <w:r w:rsidRPr="00630C7A">
        <w:rPr>
          <w:rFonts w:ascii="標楷體" w:eastAsia="標楷體" w:hAnsi="標楷體" w:cs="新細明體"/>
          <w:b/>
          <w:color w:val="222222"/>
          <w:kern w:val="0"/>
          <w:szCs w:val="24"/>
          <w:shd w:val="pct15" w:color="auto" w:fill="FFFFFF"/>
        </w:rPr>
        <w:t>-2</w:t>
      </w: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：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14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水安觀念：救溺五步，叫叫伸拋划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14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發生時間：○○年○○月○○日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12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時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10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分。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14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發生地點：新北市微風運河。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14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溺水原因：撿拾水中物品溺水</w:t>
      </w:r>
    </w:p>
    <w:p w:rsidR="0074026D" w:rsidRPr="00630C7A" w:rsidRDefault="0074026D" w:rsidP="00A46DA6">
      <w:pPr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shd w:val="pct15" w:color="auto" w:fill="FFFFFF"/>
        </w:rPr>
        <w:t>案例說明</w:t>
      </w:r>
      <w:r w:rsidRPr="00630C7A">
        <w:rPr>
          <w:rFonts w:ascii="標楷體" w:eastAsia="標楷體" w:hAnsi="標楷體"/>
          <w:b/>
          <w:color w:val="363636"/>
          <w:spacing w:val="17"/>
          <w:szCs w:val="24"/>
          <w:shd w:val="pct15" w:color="auto" w:fill="FFFFFF"/>
        </w:rPr>
        <w:t>-2</w:t>
      </w: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shd w:val="pct15" w:color="auto" w:fill="FFFFFF"/>
        </w:rPr>
        <w:t>：</w:t>
      </w:r>
    </w:p>
    <w:p w:rsidR="0074026D" w:rsidRPr="00630C7A" w:rsidRDefault="0074026D" w:rsidP="00630C7A">
      <w:pPr>
        <w:ind w:firstLineChars="202" w:firstLine="553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同樣在微風運河發生一起溺水意外，一名國小畢業生下到新北市二重疏洪道微風運河玩，為撿拾籃球跳入水中，下水後踩不到底，慌亂掙扎，就在情勢危急之際，附近一名國中生以漁網勾住溺水國小畢業生，另二名小學生在一旁協助，合力救回一條寶貴生命。</w:t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shd w:val="pct15" w:color="auto" w:fill="FFFFFF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案例概要</w:t>
      </w:r>
      <w:r w:rsidRPr="00630C7A">
        <w:rPr>
          <w:rFonts w:ascii="標楷體" w:eastAsia="標楷體" w:hAnsi="標楷體" w:cs="新細明體"/>
          <w:b/>
          <w:color w:val="222222"/>
          <w:kern w:val="0"/>
          <w:szCs w:val="24"/>
          <w:shd w:val="pct15" w:color="auto" w:fill="FFFFFF"/>
        </w:rPr>
        <w:t>-3</w:t>
      </w: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：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3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水安觀念：救溺五步，叫叫伸拋划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3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發生時間：○○年○○月○○日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06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時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30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分。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3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發生地點：</w:t>
      </w:r>
      <w:r w:rsidRPr="00630C7A">
        <w:rPr>
          <w:rFonts w:ascii="標楷體" w:eastAsia="標楷體" w:hAnsi="標楷體" w:hint="eastAsia"/>
          <w:spacing w:val="17"/>
          <w:szCs w:val="24"/>
        </w:rPr>
        <w:t>嘉南大圳嘉義段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3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溺水原因：失足落水</w:t>
      </w:r>
    </w:p>
    <w:p w:rsidR="0074026D" w:rsidRPr="00630C7A" w:rsidRDefault="0074026D" w:rsidP="00A46DA6">
      <w:pPr>
        <w:rPr>
          <w:rFonts w:ascii="標楷體" w:eastAsia="標楷體" w:hAnsi="標楷體"/>
          <w:b/>
          <w:color w:val="363636"/>
          <w:spacing w:val="17"/>
          <w:szCs w:val="24"/>
          <w:shd w:val="pct15" w:color="auto" w:fill="FFFFFF"/>
        </w:rPr>
      </w:pPr>
    </w:p>
    <w:p w:rsidR="0074026D" w:rsidRPr="00630C7A" w:rsidRDefault="0074026D" w:rsidP="00A46DA6">
      <w:pPr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shd w:val="pct15" w:color="auto" w:fill="FFFFFF"/>
        </w:rPr>
        <w:t>案例說明</w:t>
      </w:r>
      <w:r w:rsidRPr="00630C7A">
        <w:rPr>
          <w:rFonts w:ascii="標楷體" w:eastAsia="標楷體" w:hAnsi="標楷體"/>
          <w:b/>
          <w:color w:val="363636"/>
          <w:spacing w:val="17"/>
          <w:szCs w:val="24"/>
          <w:shd w:val="pct15" w:color="auto" w:fill="FFFFFF"/>
        </w:rPr>
        <w:t>-3</w:t>
      </w: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shd w:val="pct15" w:color="auto" w:fill="FFFFFF"/>
        </w:rPr>
        <w:t>：</w:t>
      </w:r>
    </w:p>
    <w:p w:rsidR="0074026D" w:rsidRPr="00630C7A" w:rsidRDefault="0074026D" w:rsidP="00630C7A">
      <w:pPr>
        <w:ind w:firstLineChars="202" w:firstLine="553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嘉義縣</w:t>
      </w:r>
      <w:r w:rsidRPr="00630C7A">
        <w:rPr>
          <w:rFonts w:ascii="標楷體" w:eastAsia="標楷體" w:hAnsi="標楷體"/>
          <w:color w:val="363636"/>
          <w:spacing w:val="17"/>
          <w:szCs w:val="24"/>
        </w:rPr>
        <w:t>4</w:t>
      </w: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名高職學生某日上午相約外出吃早餐，路過嘉南大圳時，發現有一名男子在大圳內載浮載沉，一名少年第一時間，拿起岸邊綁著繩索的救生圈，丟入圳內及時套住溺水的男子，其餘少年則撥打求救電話並一起奮力將人拉上岸。所幸被救上岸的男子僅輕微失溫，並無大礙。</w:t>
      </w:r>
    </w:p>
    <w:p w:rsidR="0074026D" w:rsidRPr="00630C7A" w:rsidRDefault="0074026D" w:rsidP="00A46DA6">
      <w:pPr>
        <w:rPr>
          <w:rFonts w:ascii="標楷體" w:eastAsia="標楷體" w:hAnsi="標楷體"/>
          <w:b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spacing w:val="17"/>
          <w:szCs w:val="24"/>
          <w:shd w:val="pct15" w:color="auto" w:fill="FFFFFF"/>
        </w:rPr>
        <w:t>案例重點觀念：</w:t>
      </w:r>
    </w:p>
    <w:p w:rsidR="0074026D" w:rsidRPr="00630C7A" w:rsidRDefault="0074026D" w:rsidP="00A46DA6">
      <w:pPr>
        <w:pStyle w:val="ListParagraph"/>
        <w:numPr>
          <w:ilvl w:val="0"/>
          <w:numId w:val="16"/>
        </w:numPr>
        <w:ind w:leftChars="0"/>
        <w:rPr>
          <w:rFonts w:ascii="標楷體" w:eastAsia="標楷體" w:hAnsi="標楷體"/>
          <w:szCs w:val="24"/>
        </w:rPr>
      </w:pPr>
      <w:r w:rsidRPr="00630C7A">
        <w:rPr>
          <w:rFonts w:ascii="標楷體" w:eastAsia="標楷體" w:hAnsi="標楷體" w:hint="eastAsia"/>
          <w:szCs w:val="24"/>
        </w:rPr>
        <w:t>應提醒學生遇人溺水，應利用周邊物品（舉例物品</w:t>
      </w:r>
      <w:r w:rsidRPr="00630C7A">
        <w:rPr>
          <w:rFonts w:ascii="標楷體" w:eastAsia="標楷體" w:hAnsi="標楷體"/>
          <w:szCs w:val="24"/>
        </w:rPr>
        <w:t>:</w:t>
      </w:r>
      <w:r w:rsidRPr="00630C7A">
        <w:rPr>
          <w:rFonts w:ascii="標楷體" w:eastAsia="標楷體" w:hAnsi="標楷體" w:hint="eastAsia"/>
          <w:szCs w:val="24"/>
        </w:rPr>
        <w:t>空保特瓶、救生圈、樹枝</w:t>
      </w:r>
      <w:r w:rsidRPr="00630C7A">
        <w:rPr>
          <w:rFonts w:ascii="標楷體" w:eastAsia="標楷體" w:hAnsi="標楷體"/>
          <w:szCs w:val="24"/>
        </w:rPr>
        <w:t>)</w:t>
      </w:r>
      <w:r w:rsidRPr="00630C7A">
        <w:rPr>
          <w:rFonts w:ascii="標楷體" w:eastAsia="標楷體" w:hAnsi="標楷體" w:hint="eastAsia"/>
          <w:szCs w:val="24"/>
        </w:rPr>
        <w:t>進行陸上救援等正確救溺觀念</w:t>
      </w:r>
    </w:p>
    <w:p w:rsidR="0074026D" w:rsidRPr="00630C7A" w:rsidRDefault="0074026D" w:rsidP="00A46DA6">
      <w:pPr>
        <w:pStyle w:val="ListParagraph"/>
        <w:numPr>
          <w:ilvl w:val="0"/>
          <w:numId w:val="16"/>
        </w:numPr>
        <w:ind w:leftChars="0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加強宣導教育部救溺五步觀念，救人先自保，叫叫伸拋划。救溺五步連結如下</w:t>
      </w:r>
      <w:hyperlink r:id="rId9" w:history="1">
        <w:r w:rsidRPr="00630C7A">
          <w:rPr>
            <w:rStyle w:val="Hyperlink"/>
            <w:rFonts w:ascii="標楷體" w:eastAsia="標楷體" w:hAnsi="標楷體"/>
            <w:spacing w:val="17"/>
            <w:szCs w:val="24"/>
          </w:rPr>
          <w:t>http://www.sports.url.tw/classroom/detail/item/102</w:t>
        </w:r>
      </w:hyperlink>
    </w:p>
    <w:p w:rsidR="0074026D" w:rsidRPr="00630C7A" w:rsidRDefault="0074026D" w:rsidP="00A46DA6">
      <w:pPr>
        <w:pStyle w:val="ListParagraph"/>
        <w:numPr>
          <w:ilvl w:val="0"/>
          <w:numId w:val="16"/>
        </w:numPr>
        <w:ind w:leftChars="0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游泳教學課程中應包含陸上救援技巧（如救生圈、救生繩、救生杆的拋送技巧及簡易浮具的製作等）。</w:t>
      </w:r>
    </w:p>
    <w:p w:rsidR="0074026D" w:rsidRPr="00630C7A" w:rsidRDefault="0074026D" w:rsidP="00A46DA6">
      <w:pPr>
        <w:widowControl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/>
          <w:color w:val="363636"/>
          <w:spacing w:val="17"/>
          <w:szCs w:val="24"/>
        </w:rPr>
        <w:br w:type="page"/>
      </w:r>
    </w:p>
    <w:p w:rsidR="0074026D" w:rsidRPr="00630C7A" w:rsidRDefault="0074026D" w:rsidP="00A46DA6">
      <w:pPr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</w:rPr>
        <w:t>水域安全教育宣導案例二：</w:t>
      </w:r>
    </w:p>
    <w:p w:rsidR="0074026D" w:rsidRPr="00630C7A" w:rsidRDefault="0074026D" w:rsidP="00A46DA6">
      <w:pPr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bdr w:val="single" w:sz="4" w:space="0" w:color="auto"/>
        </w:rPr>
        <w:t>防溺十招</w:t>
      </w:r>
      <w:r w:rsidRPr="00630C7A">
        <w:rPr>
          <w:rFonts w:ascii="標楷體" w:eastAsia="標楷體" w:hAnsi="標楷體"/>
          <w:b/>
          <w:color w:val="363636"/>
          <w:spacing w:val="17"/>
          <w:szCs w:val="24"/>
          <w:bdr w:val="single" w:sz="4" w:space="0" w:color="auto"/>
        </w:rPr>
        <w:t>-</w:t>
      </w: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bdr w:val="single" w:sz="4" w:space="0" w:color="auto"/>
        </w:rPr>
        <w:t>第一招「戲水地點需合法，要有救生設備與人員」</w:t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案例概要：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18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水安觀念：防溺十招中第一招</w:t>
      </w:r>
      <w:r w:rsidRPr="00630C7A">
        <w:rPr>
          <w:rFonts w:ascii="標楷體" w:eastAsia="標楷體" w:hAnsi="標楷體" w:hint="eastAsia"/>
          <w:szCs w:val="24"/>
        </w:rPr>
        <w:t>「戲水地點需合法，要有救生設備與人員」。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18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>
        <w:rPr>
          <w:noProof/>
        </w:rPr>
        <w:pict>
          <v:shape id="圖片 0" o:spid="_x0000_s1026" type="#_x0000_t75" alt="第一招.bmp" style="position:absolute;left:0;text-align:left;margin-left:319.9pt;margin-top:33.7pt;width:126.4pt;height:101.1pt;z-index:-251663360;visibility:visible" wrapcoords="-128 0 -128 21440 21600 21440 21600 0 -128 0">
            <v:imagedata r:id="rId10" o:title=""/>
            <w10:wrap type="tight"/>
          </v:shape>
        </w:pic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發生時間：○○年○○月○○日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14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時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00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分。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18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發生地點：新北市○○區○○水域。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18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溺水原因：前往危險水域戲水</w:t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shd w:val="pct15" w:color="auto" w:fill="FFFFFF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案例說明：</w:t>
      </w:r>
    </w:p>
    <w:p w:rsidR="0074026D" w:rsidRPr="00630C7A" w:rsidRDefault="0074026D" w:rsidP="00630C7A">
      <w:pPr>
        <w:ind w:firstLineChars="200" w:firstLine="548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夏日的假期午後，同學提議到一處人煙稀少、風光明媚的野溪戲水消暑，一群好友開心前往，卻無視水域周邊豎立的〝危險水域禁止戲水〞的警告標誌，下水沒多久，就傳來同學溺水呼救的聲音，還好溪邊的釣客，即時趕來利用釣竿救援協助溺水學生脫困。</w:t>
      </w:r>
    </w:p>
    <w:p w:rsidR="0074026D" w:rsidRPr="00630C7A" w:rsidRDefault="0074026D" w:rsidP="00A46DA6">
      <w:pPr>
        <w:rPr>
          <w:rFonts w:ascii="標楷體" w:eastAsia="標楷體" w:hAnsi="標楷體"/>
          <w:b/>
          <w:color w:val="363636"/>
          <w:spacing w:val="17"/>
          <w:szCs w:val="24"/>
          <w:shd w:val="pct15" w:color="auto" w:fill="FFFFFF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shd w:val="pct15" w:color="auto" w:fill="FFFFFF"/>
        </w:rPr>
        <w:t>案例重點觀念：</w:t>
      </w:r>
    </w:p>
    <w:p w:rsidR="0074026D" w:rsidRPr="00630C7A" w:rsidRDefault="0074026D" w:rsidP="00A46DA6">
      <w:pPr>
        <w:pStyle w:val="ListParagraph"/>
        <w:numPr>
          <w:ilvl w:val="0"/>
          <w:numId w:val="9"/>
        </w:numPr>
        <w:ind w:leftChars="0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提醒學生應選擇有救生員，且合格安全的水域戲水。</w:t>
      </w:r>
    </w:p>
    <w:p w:rsidR="0074026D" w:rsidRPr="00630C7A" w:rsidRDefault="0074026D" w:rsidP="00A46DA6">
      <w:pPr>
        <w:pStyle w:val="ListParagraph"/>
        <w:numPr>
          <w:ilvl w:val="0"/>
          <w:numId w:val="9"/>
        </w:numPr>
        <w:ind w:leftChars="0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提醒學生即使平靜無波的水面下，都可能暗藏危機，不可掉以輕心。</w:t>
      </w:r>
    </w:p>
    <w:p w:rsidR="0074026D" w:rsidRPr="00630C7A" w:rsidRDefault="0074026D" w:rsidP="00A46DA6">
      <w:pPr>
        <w:pStyle w:val="ListParagraph"/>
        <w:numPr>
          <w:ilvl w:val="0"/>
          <w:numId w:val="9"/>
        </w:numPr>
        <w:ind w:leftChars="0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教導學生如何分辨離岸流、翻滾流、覆蓋流、微笑流等危險海象。</w:t>
      </w:r>
    </w:p>
    <w:p w:rsidR="0074026D" w:rsidRPr="00630C7A" w:rsidRDefault="0074026D" w:rsidP="00A46DA6">
      <w:pPr>
        <w:pStyle w:val="ListParagraph"/>
        <w:numPr>
          <w:ilvl w:val="0"/>
          <w:numId w:val="9"/>
        </w:numPr>
        <w:ind w:leftChars="0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離岸流影片連結：</w:t>
      </w:r>
      <w:hyperlink r:id="rId11" w:tgtFrame="_blank" w:history="1">
        <w:r w:rsidRPr="00630C7A">
          <w:rPr>
            <w:rStyle w:val="Hyperlink"/>
            <w:rFonts w:ascii="標楷體" w:eastAsia="標楷體" w:hAnsi="標楷體" w:cs="Arial"/>
            <w:color w:val="1155CC"/>
            <w:szCs w:val="24"/>
            <w:shd w:val="clear" w:color="auto" w:fill="FFFFFF"/>
          </w:rPr>
          <w:t>http://www.sports.url.tw/waterroom/detail/item/67</w:t>
        </w:r>
      </w:hyperlink>
    </w:p>
    <w:p w:rsidR="0074026D" w:rsidRPr="00630C7A" w:rsidRDefault="0074026D" w:rsidP="00A46DA6">
      <w:pPr>
        <w:pStyle w:val="ListParagraph"/>
        <w:numPr>
          <w:ilvl w:val="0"/>
          <w:numId w:val="9"/>
        </w:numPr>
        <w:ind w:leftChars="0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szCs w:val="24"/>
        </w:rPr>
        <w:t>安全水域自在游影片連結：</w:t>
      </w:r>
      <w:hyperlink r:id="rId12" w:history="1">
        <w:r w:rsidRPr="00630C7A">
          <w:rPr>
            <w:rStyle w:val="Hyperlink"/>
            <w:rFonts w:ascii="標楷體" w:eastAsia="標楷體" w:hAnsi="標楷體"/>
            <w:szCs w:val="24"/>
          </w:rPr>
          <w:t>http://www.sports.url.tw/news/detail/item/180</w:t>
        </w:r>
      </w:hyperlink>
    </w:p>
    <w:p w:rsidR="0074026D" w:rsidRPr="00630C7A" w:rsidRDefault="0074026D" w:rsidP="00A46DA6">
      <w:pPr>
        <w:pStyle w:val="ListParagraph"/>
        <w:numPr>
          <w:ilvl w:val="0"/>
          <w:numId w:val="9"/>
        </w:numPr>
        <w:ind w:leftChars="0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szCs w:val="24"/>
        </w:rPr>
        <w:t>請詳見防溺十招中的第一招「戲水地點需合法，要有救生設備與人員」。</w:t>
      </w:r>
    </w:p>
    <w:p w:rsidR="0074026D" w:rsidRPr="00630C7A" w:rsidRDefault="0074026D" w:rsidP="00A46DA6">
      <w:pPr>
        <w:widowControl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/>
          <w:color w:val="363636"/>
          <w:spacing w:val="17"/>
          <w:szCs w:val="24"/>
        </w:rPr>
        <w:br w:type="page"/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</w:rPr>
        <w:t>水域安全教育宣導案例三：</w:t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shd w:val="pct15" w:color="auto" w:fill="FFFFFF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bdr w:val="single" w:sz="4" w:space="0" w:color="auto"/>
        </w:rPr>
        <w:t>防溺十招</w:t>
      </w:r>
      <w:r w:rsidRPr="00630C7A">
        <w:rPr>
          <w:rFonts w:ascii="標楷體" w:eastAsia="標楷體" w:hAnsi="標楷體"/>
          <w:b/>
          <w:color w:val="363636"/>
          <w:spacing w:val="17"/>
          <w:szCs w:val="24"/>
          <w:bdr w:val="single" w:sz="4" w:space="0" w:color="auto"/>
        </w:rPr>
        <w:t>-</w:t>
      </w: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bdr w:val="single" w:sz="4" w:space="0" w:color="auto"/>
        </w:rPr>
        <w:t>第二招「避免做出危險行為，不要跳水」</w:t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shd w:val="pct15" w:color="auto" w:fill="FFFFFF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案例概要</w:t>
      </w:r>
      <w:r w:rsidRPr="00630C7A">
        <w:rPr>
          <w:rFonts w:ascii="標楷體" w:eastAsia="標楷體" w:hAnsi="標楷體" w:cs="新細明體"/>
          <w:b/>
          <w:color w:val="222222"/>
          <w:kern w:val="0"/>
          <w:szCs w:val="24"/>
          <w:shd w:val="pct15" w:color="auto" w:fill="FFFFFF"/>
        </w:rPr>
        <w:t>-1</w:t>
      </w: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：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7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>
        <w:rPr>
          <w:noProof/>
        </w:rPr>
        <w:pict>
          <v:shape id="圖片 2" o:spid="_x0000_s1027" type="#_x0000_t75" alt="第2招.bmp" style="position:absolute;left:0;text-align:left;margin-left:336.75pt;margin-top:55.9pt;width:132.55pt;height:102.6pt;z-index:-251656192;visibility:visible" wrapcoords="-122 0 -122 21442 21600 21442 21600 0 -122 0">
            <v:imagedata r:id="rId13" o:title=""/>
            <w10:wrap type="tight"/>
          </v:shape>
        </w:pict>
      </w:r>
      <w:r w:rsidRPr="00630C7A">
        <w:rPr>
          <w:rFonts w:ascii="標楷體" w:eastAsia="標楷體" w:hAnsi="標楷體" w:hint="eastAsia"/>
          <w:spacing w:val="17"/>
          <w:szCs w:val="24"/>
        </w:rPr>
        <w:t>水安觀念：請參見防溺十招之第二招「避免做出危險行為，不要跳水」。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7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發生時間：○○年○○月○○日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16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時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00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分。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7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發生地點：台東縣太平溪攔沙壩。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7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溺水原因：</w:t>
      </w: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危險戲水行為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之跳水</w:t>
      </w:r>
    </w:p>
    <w:p w:rsidR="0074026D" w:rsidRPr="00630C7A" w:rsidRDefault="0074026D" w:rsidP="008E1C4C">
      <w:pPr>
        <w:widowControl/>
        <w:shd w:val="clear" w:color="auto" w:fill="FFFFFF"/>
        <w:spacing w:line="520" w:lineRule="atLeast"/>
        <w:rPr>
          <w:rFonts w:ascii="標楷體" w:eastAsia="標楷體" w:hAnsi="標楷體"/>
          <w:color w:val="363636"/>
          <w:spacing w:val="17"/>
          <w:szCs w:val="24"/>
        </w:rPr>
      </w:pP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案例說明</w:t>
      </w:r>
      <w:r w:rsidRPr="00630C7A">
        <w:rPr>
          <w:rFonts w:ascii="標楷體" w:eastAsia="標楷體" w:hAnsi="標楷體" w:cs="新細明體"/>
          <w:b/>
          <w:color w:val="222222"/>
          <w:kern w:val="0"/>
          <w:szCs w:val="24"/>
          <w:shd w:val="pct15" w:color="auto" w:fill="FFFFFF"/>
        </w:rPr>
        <w:t>-1</w:t>
      </w: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：</w:t>
      </w:r>
    </w:p>
    <w:p w:rsidR="0074026D" w:rsidRPr="00630C7A" w:rsidRDefault="0074026D" w:rsidP="00630C7A">
      <w:pPr>
        <w:pStyle w:val="ListParagraph"/>
        <w:widowControl/>
        <w:shd w:val="clear" w:color="auto" w:fill="FFFFFF"/>
        <w:spacing w:line="520" w:lineRule="atLeast"/>
        <w:ind w:leftChars="0" w:left="0" w:firstLineChars="202" w:firstLine="485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一名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15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歲國中學生與同學於下午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4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時左右，前往太平溪上游攔沙壩戲水，少年從高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公尺"/>
        </w:smartTagPr>
        <w:r w:rsidRPr="00630C7A">
          <w:rPr>
            <w:rFonts w:ascii="標楷體" w:eastAsia="標楷體" w:hAnsi="標楷體" w:cs="新細明體"/>
            <w:color w:val="222222"/>
            <w:kern w:val="0"/>
            <w:szCs w:val="24"/>
          </w:rPr>
          <w:t>4</w:t>
        </w:r>
        <w:r w:rsidRPr="00630C7A">
          <w:rPr>
            <w:rFonts w:ascii="標楷體" w:eastAsia="標楷體" w:hAnsi="標楷體" w:cs="新細明體" w:hint="eastAsia"/>
            <w:color w:val="222222"/>
            <w:kern w:val="0"/>
            <w:szCs w:val="24"/>
          </w:rPr>
          <w:t>公尺</w:t>
        </w:r>
      </w:smartTag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的攔沙壩一躍而下，被強勁水流漩渦捲下後失蹤，同學報警處理，搜尋近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2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小時才將少年救起，但為時已晚。</w:t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shd w:val="pct15" w:color="auto" w:fill="FFFFFF"/>
        </w:rPr>
      </w:pP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shd w:val="pct15" w:color="auto" w:fill="FFFFFF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案例概要</w:t>
      </w:r>
      <w:r w:rsidRPr="00630C7A">
        <w:rPr>
          <w:rFonts w:ascii="標楷體" w:eastAsia="標楷體" w:hAnsi="標楷體" w:cs="新細明體"/>
          <w:b/>
          <w:color w:val="222222"/>
          <w:kern w:val="0"/>
          <w:szCs w:val="24"/>
          <w:shd w:val="pct15" w:color="auto" w:fill="FFFFFF"/>
        </w:rPr>
        <w:t>-2</w:t>
      </w: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：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17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hint="eastAsia"/>
          <w:spacing w:val="17"/>
          <w:szCs w:val="24"/>
        </w:rPr>
        <w:t>水安觀念：請參見防溺</w:t>
      </w:r>
      <w:r w:rsidRPr="00630C7A">
        <w:rPr>
          <w:rFonts w:ascii="標楷體" w:eastAsia="標楷體" w:hAnsi="標楷體"/>
          <w:spacing w:val="17"/>
          <w:szCs w:val="24"/>
        </w:rPr>
        <w:t>10</w:t>
      </w:r>
      <w:r w:rsidRPr="00630C7A">
        <w:rPr>
          <w:rFonts w:ascii="標楷體" w:eastAsia="標楷體" w:hAnsi="標楷體" w:hint="eastAsia"/>
          <w:spacing w:val="17"/>
          <w:szCs w:val="24"/>
        </w:rPr>
        <w:t>招之第</w:t>
      </w:r>
      <w:r w:rsidRPr="00630C7A">
        <w:rPr>
          <w:rFonts w:ascii="標楷體" w:eastAsia="標楷體" w:hAnsi="標楷體"/>
          <w:spacing w:val="17"/>
          <w:szCs w:val="24"/>
        </w:rPr>
        <w:t>2</w:t>
      </w:r>
      <w:r w:rsidRPr="00630C7A">
        <w:rPr>
          <w:rFonts w:ascii="標楷體" w:eastAsia="標楷體" w:hAnsi="標楷體" w:hint="eastAsia"/>
          <w:spacing w:val="17"/>
          <w:szCs w:val="24"/>
        </w:rPr>
        <w:t>招「避免做出危險行為，不要跳水」。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17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發生時間：○○年○○月○○日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19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時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30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分。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17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發生地點：新北市三重忠孝橋碼頭。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17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溺水原因：</w:t>
      </w: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危險戲水行為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之推人入水</w:t>
      </w:r>
    </w:p>
    <w:p w:rsidR="0074026D" w:rsidRPr="00630C7A" w:rsidRDefault="0074026D">
      <w:pPr>
        <w:widowControl/>
        <w:rPr>
          <w:rFonts w:ascii="標楷體" w:eastAsia="標楷體" w:hAnsi="標楷體" w:cs="新細明體"/>
          <w:b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/>
          <w:b/>
          <w:color w:val="222222"/>
          <w:kern w:val="0"/>
          <w:szCs w:val="24"/>
        </w:rPr>
        <w:br w:type="page"/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案例說明</w:t>
      </w:r>
      <w:r w:rsidRPr="00630C7A">
        <w:rPr>
          <w:rFonts w:ascii="標楷體" w:eastAsia="標楷體" w:hAnsi="標楷體" w:cs="新細明體"/>
          <w:b/>
          <w:color w:val="222222"/>
          <w:kern w:val="0"/>
          <w:szCs w:val="24"/>
          <w:shd w:val="pct15" w:color="auto" w:fill="FFFFFF"/>
        </w:rPr>
        <w:t>-2</w:t>
      </w: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：</w:t>
      </w:r>
    </w:p>
    <w:p w:rsidR="0074026D" w:rsidRPr="00630C7A" w:rsidRDefault="0074026D" w:rsidP="00A46DA6">
      <w:pPr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/>
          <w:color w:val="363636"/>
          <w:spacing w:val="17"/>
          <w:szCs w:val="24"/>
        </w:rPr>
        <w:t xml:space="preserve">    </w:t>
      </w: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一群國中學生為慶祝畢業，相約河邊烤肉，大家起鬨要跳水，某少年因為不會游泳而拒絕，但同學卻在嬉戲打鬧時將少年推入水中，使得少年不幸被河水沖走。</w:t>
      </w:r>
    </w:p>
    <w:p w:rsidR="0074026D" w:rsidRPr="00630C7A" w:rsidRDefault="0074026D" w:rsidP="00A46DA6">
      <w:pPr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shd w:val="pct15" w:color="auto" w:fill="FFFFFF"/>
        </w:rPr>
        <w:t>案例重點觀念：</w:t>
      </w:r>
    </w:p>
    <w:p w:rsidR="0074026D" w:rsidRPr="00630C7A" w:rsidRDefault="0074026D" w:rsidP="00A46DA6">
      <w:pPr>
        <w:pStyle w:val="ListParagraph"/>
        <w:numPr>
          <w:ilvl w:val="0"/>
          <w:numId w:val="10"/>
        </w:numPr>
        <w:ind w:leftChars="0"/>
        <w:rPr>
          <w:rFonts w:ascii="標楷體" w:eastAsia="標楷體" w:hAnsi="標楷體"/>
          <w:spacing w:val="17"/>
          <w:szCs w:val="24"/>
        </w:rPr>
      </w:pPr>
      <w:r w:rsidRPr="00630C7A">
        <w:rPr>
          <w:rFonts w:ascii="標楷體" w:eastAsia="標楷體" w:hAnsi="標楷體" w:hint="eastAsia"/>
          <w:spacing w:val="17"/>
          <w:szCs w:val="24"/>
        </w:rPr>
        <w:t>學校應提醒學生戲水時，應避免跳水、推人入水等危險行為，千萬別輕忽水域潛在的危險性。</w:t>
      </w:r>
    </w:p>
    <w:p w:rsidR="0074026D" w:rsidRPr="00630C7A" w:rsidRDefault="0074026D" w:rsidP="00A46DA6">
      <w:pPr>
        <w:pStyle w:val="ListParagraph"/>
        <w:numPr>
          <w:ilvl w:val="0"/>
          <w:numId w:val="10"/>
        </w:numPr>
        <w:ind w:leftChars="0"/>
        <w:rPr>
          <w:rFonts w:ascii="標楷體" w:eastAsia="標楷體" w:hAnsi="標楷體"/>
          <w:spacing w:val="17"/>
          <w:szCs w:val="24"/>
        </w:rPr>
      </w:pPr>
      <w:r w:rsidRPr="00630C7A">
        <w:rPr>
          <w:rFonts w:ascii="標楷體" w:eastAsia="標楷體" w:hAnsi="標楷體" w:hint="eastAsia"/>
          <w:spacing w:val="17"/>
          <w:szCs w:val="24"/>
        </w:rPr>
        <w:t>提醒學生戲水時，千萬別逞強，強迫或鼓吹他人進行跳水等危險行為。</w:t>
      </w:r>
    </w:p>
    <w:p w:rsidR="0074026D" w:rsidRPr="00630C7A" w:rsidRDefault="0074026D" w:rsidP="00A46DA6">
      <w:pPr>
        <w:pStyle w:val="ListParagraph"/>
        <w:numPr>
          <w:ilvl w:val="0"/>
          <w:numId w:val="10"/>
        </w:numPr>
        <w:ind w:leftChars="0"/>
        <w:rPr>
          <w:rFonts w:ascii="標楷體" w:eastAsia="標楷體" w:hAnsi="標楷體"/>
          <w:spacing w:val="17"/>
          <w:szCs w:val="24"/>
        </w:rPr>
      </w:pPr>
      <w:r w:rsidRPr="00630C7A">
        <w:rPr>
          <w:rFonts w:ascii="標楷體" w:eastAsia="標楷體" w:hAnsi="標楷體" w:hint="eastAsia"/>
          <w:spacing w:val="17"/>
          <w:szCs w:val="24"/>
        </w:rPr>
        <w:t>請參見防溺十招之第二招「避免做出危險行為，不要跳水」。</w:t>
      </w:r>
    </w:p>
    <w:p w:rsidR="0074026D" w:rsidRPr="00630C7A" w:rsidRDefault="0074026D" w:rsidP="00A46DA6">
      <w:pPr>
        <w:widowControl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/>
          <w:color w:val="363636"/>
          <w:spacing w:val="17"/>
          <w:szCs w:val="24"/>
        </w:rPr>
        <w:br w:type="page"/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</w:rPr>
        <w:t>水域安全教育宣導案例四：</w:t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shd w:val="pct15" w:color="auto" w:fill="FFFFFF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bdr w:val="single" w:sz="4" w:space="0" w:color="auto"/>
        </w:rPr>
        <w:t>防溺十招</w:t>
      </w:r>
      <w:r w:rsidRPr="00630C7A">
        <w:rPr>
          <w:rFonts w:ascii="標楷體" w:eastAsia="標楷體" w:hAnsi="標楷體"/>
          <w:b/>
          <w:color w:val="363636"/>
          <w:spacing w:val="17"/>
          <w:szCs w:val="24"/>
          <w:bdr w:val="single" w:sz="4" w:space="0" w:color="auto"/>
        </w:rPr>
        <w:t>-</w:t>
      </w: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bdr w:val="single" w:sz="4" w:space="0" w:color="auto"/>
        </w:rPr>
        <w:t>第三招「湖泊溪流落差變化大，戲水游泳格外小心」</w:t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案例概要：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2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水安觀念：防溺十招中</w:t>
      </w:r>
      <w:r w:rsidRPr="00630C7A">
        <w:rPr>
          <w:rFonts w:ascii="標楷體" w:eastAsia="標楷體" w:hAnsi="標楷體" w:hint="eastAsia"/>
          <w:szCs w:val="24"/>
        </w:rPr>
        <w:t>第三招「湖泊溪流落差變化大，戲水游泳格外小心」。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2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>
        <w:rPr>
          <w:noProof/>
        </w:rPr>
        <w:pict>
          <v:shape id="圖片 1" o:spid="_x0000_s1028" type="#_x0000_t75" alt="第3招.bmp" style="position:absolute;left:0;text-align:left;margin-left:331.35pt;margin-top:4.55pt;width:127.9pt;height:100.3pt;z-index:-251662336;visibility:visible" wrapcoords="-126 0 -126 21439 21600 21439 21600 0 -126 0">
            <v:imagedata r:id="rId14" o:title=""/>
            <w10:wrap type="tight"/>
          </v:shape>
        </w:pic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發生時間：○○年○○月○○日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15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時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30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分。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2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發生地點：新北市大豹溪。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2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溺水原因：前往危險水域戲水</w:t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shd w:val="pct15" w:color="auto" w:fill="FFFFFF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案例說明：</w:t>
      </w:r>
    </w:p>
    <w:p w:rsidR="0074026D" w:rsidRPr="00630C7A" w:rsidRDefault="0074026D" w:rsidP="00630C7A">
      <w:pPr>
        <w:ind w:firstLineChars="200" w:firstLine="548"/>
        <w:jc w:val="both"/>
        <w:rPr>
          <w:rFonts w:ascii="標楷體" w:eastAsia="標楷體" w:hAnsi="標楷體"/>
          <w:spacing w:val="17"/>
          <w:szCs w:val="24"/>
        </w:rPr>
      </w:pPr>
      <w:r w:rsidRPr="00630C7A">
        <w:rPr>
          <w:rFonts w:ascii="標楷體" w:eastAsia="標楷體" w:hAnsi="標楷體"/>
          <w:spacing w:val="17"/>
          <w:szCs w:val="24"/>
        </w:rPr>
        <w:t>3</w:t>
      </w:r>
      <w:r w:rsidRPr="00630C7A">
        <w:rPr>
          <w:rFonts w:ascii="標楷體" w:eastAsia="標楷體" w:hAnsi="標楷體" w:hint="eastAsia"/>
          <w:spacing w:val="17"/>
          <w:szCs w:val="24"/>
        </w:rPr>
        <w:t>名國中學生利用暑假返校日下午空檔，一同相約到學校附近的野溪戲水，卻沒留意到因溪流高低落差時而產生的覆蓋流，仍然手牽手一同下水，其中</w:t>
      </w:r>
      <w:r w:rsidRPr="00630C7A">
        <w:rPr>
          <w:rFonts w:ascii="標楷體" w:eastAsia="標楷體" w:hAnsi="標楷體"/>
          <w:spacing w:val="17"/>
          <w:szCs w:val="24"/>
        </w:rPr>
        <w:t>1</w:t>
      </w:r>
      <w:r w:rsidRPr="00630C7A">
        <w:rPr>
          <w:rFonts w:ascii="標楷體" w:eastAsia="標楷體" w:hAnsi="標楷體" w:hint="eastAsia"/>
          <w:spacing w:val="17"/>
          <w:szCs w:val="24"/>
        </w:rPr>
        <w:t>人不慎踩空後，其他</w:t>
      </w:r>
      <w:r w:rsidRPr="00630C7A">
        <w:rPr>
          <w:rFonts w:ascii="標楷體" w:eastAsia="標楷體" w:hAnsi="標楷體"/>
          <w:spacing w:val="17"/>
          <w:szCs w:val="24"/>
        </w:rPr>
        <w:t>1</w:t>
      </w:r>
      <w:r w:rsidRPr="00630C7A">
        <w:rPr>
          <w:rFonts w:ascii="標楷體" w:eastAsia="標楷體" w:hAnsi="標楷體" w:hint="eastAsia"/>
          <w:spacing w:val="17"/>
          <w:szCs w:val="24"/>
        </w:rPr>
        <w:t>人試圖搭救卻跟著落水，最後皆遭遇不幸。</w:t>
      </w:r>
      <w:r w:rsidRPr="00630C7A">
        <w:rPr>
          <w:rFonts w:ascii="標楷體" w:eastAsia="標楷體" w:hAnsi="標楷體"/>
          <w:spacing w:val="17"/>
          <w:szCs w:val="24"/>
        </w:rPr>
        <w:t xml:space="preserve"> </w:t>
      </w:r>
    </w:p>
    <w:p w:rsidR="0074026D" w:rsidRPr="00630C7A" w:rsidRDefault="0074026D" w:rsidP="00A46DA6">
      <w:pPr>
        <w:rPr>
          <w:rFonts w:ascii="標楷體" w:eastAsia="標楷體" w:hAnsi="標楷體"/>
          <w:b/>
          <w:color w:val="363636"/>
          <w:spacing w:val="17"/>
          <w:szCs w:val="24"/>
          <w:shd w:val="pct15" w:color="auto" w:fill="FFFFFF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shd w:val="pct15" w:color="auto" w:fill="FFFFFF"/>
        </w:rPr>
        <w:t>案例重點觀念：</w:t>
      </w:r>
    </w:p>
    <w:p w:rsidR="0074026D" w:rsidRPr="00630C7A" w:rsidRDefault="0074026D" w:rsidP="00A46DA6">
      <w:pPr>
        <w:pStyle w:val="ListParagraph"/>
        <w:numPr>
          <w:ilvl w:val="0"/>
          <w:numId w:val="28"/>
        </w:numPr>
        <w:ind w:leftChars="0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提醒學生應選擇有救生員，且合格安全的水域戲水。</w:t>
      </w:r>
    </w:p>
    <w:p w:rsidR="0074026D" w:rsidRPr="00630C7A" w:rsidRDefault="0074026D" w:rsidP="00A46DA6">
      <w:pPr>
        <w:pStyle w:val="ListParagraph"/>
        <w:numPr>
          <w:ilvl w:val="0"/>
          <w:numId w:val="28"/>
        </w:numPr>
        <w:ind w:leftChars="0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提醒學生即使平靜無波的水面下，都可能暗藏危機，不可掉以輕心。</w:t>
      </w:r>
    </w:p>
    <w:p w:rsidR="0074026D" w:rsidRPr="00630C7A" w:rsidRDefault="0074026D" w:rsidP="00A46DA6">
      <w:pPr>
        <w:pStyle w:val="ListParagraph"/>
        <w:numPr>
          <w:ilvl w:val="0"/>
          <w:numId w:val="28"/>
        </w:numPr>
        <w:ind w:leftChars="0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教導學生如何分辨離岸流、翻滾流、覆蓋流、微笑流等危險海象。</w:t>
      </w:r>
    </w:p>
    <w:p w:rsidR="0074026D" w:rsidRPr="00630C7A" w:rsidRDefault="0074026D" w:rsidP="00DF69B3">
      <w:pPr>
        <w:rPr>
          <w:rFonts w:ascii="標楷體" w:eastAsia="標楷體" w:hAnsi="標楷體"/>
          <w:color w:val="363636"/>
          <w:spacing w:val="17"/>
          <w:szCs w:val="24"/>
        </w:rPr>
      </w:pPr>
    </w:p>
    <w:p w:rsidR="0074026D" w:rsidRPr="00630C7A" w:rsidRDefault="0074026D" w:rsidP="00A46DA6">
      <w:pPr>
        <w:pStyle w:val="ListParagraph"/>
        <w:numPr>
          <w:ilvl w:val="0"/>
          <w:numId w:val="28"/>
        </w:numPr>
        <w:ind w:leftChars="0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離岸流影片連結：</w:t>
      </w:r>
      <w:hyperlink r:id="rId15" w:tgtFrame="_blank" w:history="1">
        <w:r w:rsidRPr="00630C7A">
          <w:rPr>
            <w:rStyle w:val="Hyperlink"/>
            <w:rFonts w:ascii="標楷體" w:eastAsia="標楷體" w:hAnsi="標楷體" w:cs="Arial"/>
            <w:color w:val="1155CC"/>
            <w:szCs w:val="24"/>
            <w:shd w:val="clear" w:color="auto" w:fill="FFFFFF"/>
          </w:rPr>
          <w:t>http://www.sports.url.tw/waterroom/detail/item/67</w:t>
        </w:r>
      </w:hyperlink>
    </w:p>
    <w:p w:rsidR="0074026D" w:rsidRPr="00630C7A" w:rsidRDefault="0074026D" w:rsidP="00A46DA6">
      <w:pPr>
        <w:pStyle w:val="ListParagraph"/>
        <w:numPr>
          <w:ilvl w:val="0"/>
          <w:numId w:val="28"/>
        </w:numPr>
        <w:ind w:leftChars="0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szCs w:val="24"/>
        </w:rPr>
        <w:t>安全水域自在游影片連結：</w:t>
      </w:r>
      <w:hyperlink r:id="rId16" w:history="1">
        <w:r w:rsidRPr="00630C7A">
          <w:rPr>
            <w:rStyle w:val="Hyperlink"/>
            <w:rFonts w:ascii="標楷體" w:eastAsia="標楷體" w:hAnsi="標楷體"/>
            <w:szCs w:val="24"/>
          </w:rPr>
          <w:t>http://www.sports.url.tw/news/detail/item/180</w:t>
        </w:r>
      </w:hyperlink>
    </w:p>
    <w:p w:rsidR="0074026D" w:rsidRPr="00630C7A" w:rsidRDefault="0074026D" w:rsidP="00A46DA6">
      <w:pPr>
        <w:pStyle w:val="ListParagraph"/>
        <w:numPr>
          <w:ilvl w:val="0"/>
          <w:numId w:val="28"/>
        </w:numPr>
        <w:ind w:leftChars="0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szCs w:val="24"/>
        </w:rPr>
        <w:t>請詳見防溺十招中的第三招之「湖泊溪流落差變化大，戲水游泳格外小心」。</w:t>
      </w:r>
    </w:p>
    <w:p w:rsidR="0074026D" w:rsidRPr="00630C7A" w:rsidRDefault="0074026D" w:rsidP="00A46DA6">
      <w:pPr>
        <w:widowControl/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/>
          <w:b/>
          <w:color w:val="363636"/>
          <w:spacing w:val="17"/>
          <w:szCs w:val="24"/>
        </w:rPr>
        <w:br w:type="page"/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</w:rPr>
        <w:t>水域安全教育宣導案例五：</w:t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bdr w:val="single" w:sz="4" w:space="0" w:color="auto"/>
          <w:shd w:val="pct15" w:color="auto" w:fill="FFFFFF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bdr w:val="single" w:sz="4" w:space="0" w:color="auto"/>
        </w:rPr>
        <w:t>防溺十招</w:t>
      </w:r>
      <w:r w:rsidRPr="00630C7A">
        <w:rPr>
          <w:rFonts w:ascii="標楷體" w:eastAsia="標楷體" w:hAnsi="標楷體"/>
          <w:b/>
          <w:color w:val="363636"/>
          <w:spacing w:val="17"/>
          <w:szCs w:val="24"/>
          <w:bdr w:val="single" w:sz="4" w:space="0" w:color="auto"/>
        </w:rPr>
        <w:t>-</w:t>
      </w: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bdr w:val="single" w:sz="4" w:space="0" w:color="auto"/>
        </w:rPr>
        <w:t>第四招「不要落單，隨時注意同伴位置」</w:t>
      </w:r>
    </w:p>
    <w:p w:rsidR="0074026D" w:rsidRPr="00630C7A" w:rsidRDefault="0074026D" w:rsidP="00A46DA6">
      <w:pPr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shd w:val="pct15" w:color="auto" w:fill="FFFFFF"/>
        </w:rPr>
        <w:t>案例概要：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1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>
        <w:rPr>
          <w:noProof/>
        </w:rPr>
        <w:pict>
          <v:shape id="圖片 4" o:spid="_x0000_s1029" type="#_x0000_t75" alt="第4招.bmp" style="position:absolute;left:0;text-align:left;margin-left:336.75pt;margin-top:55.1pt;width:126.4pt;height:109.5pt;z-index:-251654144;visibility:visible" wrapcoords="-128 0 -128 21452 21600 21452 21600 0 -128 0">
            <v:imagedata r:id="rId17" o:title=""/>
            <w10:wrap type="tight"/>
          </v:shape>
        </w:pic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水安觀念：</w:t>
      </w: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防溺十招中第四招「不要落單，隨時注意同伴位置」。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1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發生時間：○○年○○月○○日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12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時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30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分。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1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發生地點：彰化縣貓羅溪。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1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溺水原因：不慎被捲入溪河流暗流</w:t>
      </w:r>
    </w:p>
    <w:p w:rsidR="0074026D" w:rsidRPr="00630C7A" w:rsidRDefault="0074026D" w:rsidP="00A46DA6">
      <w:pPr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shd w:val="pct15" w:color="auto" w:fill="FFFFFF"/>
        </w:rPr>
        <w:t>案例說明：</w:t>
      </w:r>
    </w:p>
    <w:p w:rsidR="0074026D" w:rsidRPr="00630C7A" w:rsidRDefault="0074026D" w:rsidP="00630C7A">
      <w:pPr>
        <w:ind w:firstLineChars="200" w:firstLine="548"/>
        <w:jc w:val="both"/>
        <w:rPr>
          <w:rFonts w:ascii="標楷體" w:eastAsia="標楷體" w:hAnsi="標楷體"/>
          <w:spacing w:val="17"/>
          <w:szCs w:val="24"/>
        </w:rPr>
      </w:pPr>
      <w:r w:rsidRPr="00630C7A">
        <w:rPr>
          <w:rFonts w:ascii="標楷體" w:eastAsia="標楷體" w:hAnsi="標楷體" w:hint="eastAsia"/>
          <w:spacing w:val="17"/>
          <w:szCs w:val="24"/>
        </w:rPr>
        <w:t>三名國小六年級男童，某日中午一起到學校附近的溪流釣魚，三名男童一時興起下水游泳消暑，其中一名男童一回頭不見另外兩名同學，嚇得大聲呼救，並請附近釣客幫忙報警求援。</w:t>
      </w:r>
    </w:p>
    <w:p w:rsidR="0074026D" w:rsidRPr="00630C7A" w:rsidRDefault="0074026D" w:rsidP="00A46DA6">
      <w:pPr>
        <w:rPr>
          <w:rFonts w:ascii="標楷體" w:eastAsia="標楷體" w:hAnsi="標楷體"/>
          <w:b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spacing w:val="17"/>
          <w:szCs w:val="24"/>
          <w:shd w:val="pct15" w:color="auto" w:fill="FFFFFF"/>
        </w:rPr>
        <w:t>案例重點觀念：</w:t>
      </w:r>
    </w:p>
    <w:p w:rsidR="0074026D" w:rsidRPr="00630C7A" w:rsidRDefault="0074026D" w:rsidP="00A46DA6">
      <w:pPr>
        <w:pStyle w:val="ListParagraph"/>
        <w:numPr>
          <w:ilvl w:val="0"/>
          <w:numId w:val="12"/>
        </w:numPr>
        <w:ind w:leftChars="0"/>
        <w:rPr>
          <w:rFonts w:ascii="標楷體" w:eastAsia="標楷體" w:hAnsi="標楷體"/>
          <w:spacing w:val="17"/>
          <w:szCs w:val="24"/>
        </w:rPr>
      </w:pPr>
      <w:r w:rsidRPr="00630C7A">
        <w:rPr>
          <w:rFonts w:ascii="標楷體" w:eastAsia="標楷體" w:hAnsi="標楷體" w:hint="eastAsia"/>
          <w:spacing w:val="17"/>
          <w:szCs w:val="24"/>
        </w:rPr>
        <w:t>提醒同學，協助留意身旁同伴的身體狀況。</w:t>
      </w:r>
    </w:p>
    <w:p w:rsidR="0074026D" w:rsidRPr="00630C7A" w:rsidRDefault="0074026D" w:rsidP="00A46DA6">
      <w:pPr>
        <w:pStyle w:val="ListParagraph"/>
        <w:numPr>
          <w:ilvl w:val="0"/>
          <w:numId w:val="12"/>
        </w:numPr>
        <w:ind w:leftChars="0"/>
        <w:rPr>
          <w:rFonts w:ascii="標楷體" w:eastAsia="標楷體" w:hAnsi="標楷體"/>
          <w:spacing w:val="17"/>
          <w:szCs w:val="24"/>
        </w:rPr>
      </w:pPr>
      <w:r w:rsidRPr="00630C7A">
        <w:rPr>
          <w:rFonts w:ascii="標楷體" w:eastAsia="標楷體" w:hAnsi="標楷體" w:hint="eastAsia"/>
          <w:spacing w:val="17"/>
          <w:szCs w:val="24"/>
        </w:rPr>
        <w:t>溪河流暗流、斷層多，如突然不慎踩空，就會被水淹沒，因此必須隨時注意下水同伴人數，如發現人數不足時，應大聲呼救。</w:t>
      </w:r>
    </w:p>
    <w:p w:rsidR="0074026D" w:rsidRPr="00630C7A" w:rsidRDefault="0074026D" w:rsidP="00DF69B3">
      <w:pPr>
        <w:pStyle w:val="ListParagraph"/>
        <w:numPr>
          <w:ilvl w:val="0"/>
          <w:numId w:val="12"/>
        </w:numPr>
        <w:ind w:leftChars="0"/>
        <w:jc w:val="both"/>
        <w:rPr>
          <w:rFonts w:ascii="標楷體" w:eastAsia="標楷體" w:hAnsi="標楷體"/>
          <w:spacing w:val="17"/>
          <w:szCs w:val="24"/>
        </w:rPr>
      </w:pPr>
      <w:r w:rsidRPr="00630C7A">
        <w:rPr>
          <w:rFonts w:ascii="標楷體" w:eastAsia="標楷體" w:hAnsi="標楷體" w:hint="eastAsia"/>
          <w:spacing w:val="17"/>
          <w:szCs w:val="24"/>
        </w:rPr>
        <w:t>部分海域容易形成離岸流，離岸流會將人不斷帶離外海，戲水時，如發現自己離岸邊或同伴的位置越來越遠，且無</w:t>
      </w:r>
    </w:p>
    <w:p w:rsidR="0074026D" w:rsidRPr="00630C7A" w:rsidRDefault="0074026D" w:rsidP="00DF69B3">
      <w:pPr>
        <w:rPr>
          <w:rFonts w:ascii="標楷體" w:eastAsia="標楷體" w:hAnsi="標楷體"/>
          <w:spacing w:val="17"/>
          <w:szCs w:val="24"/>
        </w:rPr>
      </w:pPr>
    </w:p>
    <w:p w:rsidR="0074026D" w:rsidRPr="00630C7A" w:rsidRDefault="0074026D" w:rsidP="00DF69B3">
      <w:pPr>
        <w:pStyle w:val="ListParagraph"/>
        <w:ind w:leftChars="0" w:left="360"/>
        <w:jc w:val="both"/>
        <w:rPr>
          <w:rFonts w:ascii="標楷體" w:eastAsia="標楷體" w:hAnsi="標楷體"/>
          <w:spacing w:val="17"/>
          <w:szCs w:val="24"/>
        </w:rPr>
      </w:pPr>
      <w:r w:rsidRPr="00630C7A">
        <w:rPr>
          <w:rFonts w:ascii="標楷體" w:eastAsia="標楷體" w:hAnsi="標楷體" w:hint="eastAsia"/>
          <w:spacing w:val="17"/>
          <w:szCs w:val="24"/>
        </w:rPr>
        <w:t>力對抗水流，游回岸邊時，應大聲呼救並採漂浮動作等待救援。</w:t>
      </w:r>
    </w:p>
    <w:p w:rsidR="0074026D" w:rsidRPr="00630C7A" w:rsidRDefault="0074026D" w:rsidP="00A46DA6">
      <w:pPr>
        <w:pStyle w:val="ListParagraph"/>
        <w:numPr>
          <w:ilvl w:val="0"/>
          <w:numId w:val="12"/>
        </w:numPr>
        <w:ind w:leftChars="0"/>
        <w:rPr>
          <w:rFonts w:ascii="標楷體" w:eastAsia="標楷體" w:hAnsi="標楷體"/>
          <w:spacing w:val="17"/>
          <w:szCs w:val="24"/>
        </w:rPr>
      </w:pPr>
      <w:r w:rsidRPr="00630C7A">
        <w:rPr>
          <w:rFonts w:ascii="標楷體" w:eastAsia="標楷體" w:hAnsi="標楷體" w:hint="eastAsia"/>
          <w:spacing w:val="17"/>
          <w:szCs w:val="24"/>
        </w:rPr>
        <w:t>請參見防溺十招中第四招「不要落單，隨時注意同伴位置」。</w:t>
      </w:r>
    </w:p>
    <w:p w:rsidR="0074026D" w:rsidRPr="00630C7A" w:rsidRDefault="0074026D" w:rsidP="00A46DA6">
      <w:pPr>
        <w:widowControl/>
        <w:rPr>
          <w:rFonts w:ascii="標楷體" w:eastAsia="標楷體" w:hAnsi="標楷體"/>
          <w:b/>
          <w:color w:val="363636"/>
          <w:spacing w:val="17"/>
          <w:szCs w:val="24"/>
          <w:shd w:val="pct15" w:color="auto" w:fill="FFFFFF"/>
        </w:rPr>
      </w:pPr>
      <w:r w:rsidRPr="00630C7A">
        <w:rPr>
          <w:rFonts w:ascii="標楷體" w:eastAsia="標楷體" w:hAnsi="標楷體"/>
          <w:b/>
          <w:color w:val="363636"/>
          <w:spacing w:val="17"/>
          <w:szCs w:val="24"/>
        </w:rPr>
        <w:br w:type="page"/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</w:rPr>
        <w:t>水域安全教育宣導案例六：</w:t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bdr w:val="single" w:sz="4" w:space="0" w:color="auto"/>
          <w:shd w:val="pct15" w:color="auto" w:fill="FFFFFF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bdr w:val="single" w:sz="4" w:space="0" w:color="auto"/>
        </w:rPr>
        <w:t>防溺十招</w:t>
      </w:r>
      <w:r w:rsidRPr="00630C7A">
        <w:rPr>
          <w:rFonts w:ascii="標楷體" w:eastAsia="標楷體" w:hAnsi="標楷體"/>
          <w:b/>
          <w:color w:val="363636"/>
          <w:spacing w:val="17"/>
          <w:szCs w:val="24"/>
          <w:bdr w:val="single" w:sz="4" w:space="0" w:color="auto"/>
        </w:rPr>
        <w:t>-</w:t>
      </w: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bdr w:val="single" w:sz="4" w:space="0" w:color="auto"/>
        </w:rPr>
        <w:t>第五招「下水前先暖身，不可穿著牛仔褲下水」</w:t>
      </w:r>
    </w:p>
    <w:p w:rsidR="0074026D" w:rsidRPr="00630C7A" w:rsidRDefault="0074026D" w:rsidP="00A46DA6">
      <w:pPr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shd w:val="pct15" w:color="auto" w:fill="FFFFFF"/>
        </w:rPr>
        <w:t>案例概要：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4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>
        <w:rPr>
          <w:noProof/>
        </w:rPr>
        <w:pict>
          <v:shape id="圖片 5" o:spid="_x0000_s1030" type="#_x0000_t75" alt="第5招.bmp" style="position:absolute;left:0;text-align:left;margin-left:331.35pt;margin-top:71.2pt;width:134.05pt;height:101.85pt;z-index:-251655168;visibility:visible" wrapcoords="-121 0 -121 21441 21600 21441 21600 0 -121 0">
            <v:imagedata r:id="rId18" o:title=""/>
            <w10:wrap type="tight"/>
          </v:shape>
        </w:pic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水安觀念：</w:t>
      </w: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防溺十招中第五招「下水前先暖身，不可穿著牛仔褲下水」。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4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發生時間：○○年○○月○○日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13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時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00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分。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4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發生地點：基隆市七堵山區溪邊。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4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溺水原因：未暖身，且未著正確的戲水服裝</w:t>
      </w:r>
    </w:p>
    <w:p w:rsidR="0074026D" w:rsidRPr="00630C7A" w:rsidRDefault="0074026D" w:rsidP="00A46DA6">
      <w:pPr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shd w:val="pct15" w:color="auto" w:fill="FFFFFF"/>
        </w:rPr>
        <w:t>案例說明：</w:t>
      </w:r>
    </w:p>
    <w:p w:rsidR="0074026D" w:rsidRPr="00630C7A" w:rsidRDefault="0074026D" w:rsidP="00630C7A">
      <w:pPr>
        <w:ind w:firstLineChars="200" w:firstLine="548"/>
        <w:jc w:val="both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基隆市一名男子，和朋友去某山區溪邊戲水，沒做暖身運動就下水，可能因溫差大，導致他在水裡頭抽筋，原本不致於溺斃，但是因為他穿著牛仔褲下水，牛仔褲吸水之後，重量沒有辦法讓他浮出水面，最後送醫不治。</w:t>
      </w:r>
    </w:p>
    <w:p w:rsidR="0074026D" w:rsidRPr="00630C7A" w:rsidRDefault="0074026D" w:rsidP="00A46DA6">
      <w:pPr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shd w:val="pct15" w:color="auto" w:fill="FFFFFF"/>
        </w:rPr>
        <w:t>案例重點觀念：</w:t>
      </w:r>
    </w:p>
    <w:p w:rsidR="0074026D" w:rsidRPr="00630C7A" w:rsidRDefault="0074026D" w:rsidP="00A46DA6">
      <w:pPr>
        <w:pStyle w:val="ListParagraph"/>
        <w:numPr>
          <w:ilvl w:val="0"/>
          <w:numId w:val="25"/>
        </w:numPr>
        <w:ind w:leftChars="0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游泳戲水時應穿著泳衣，切勿穿著牛仔褲等衣物下水，避免衣物吸水後過重，影響漂浮能力。</w:t>
      </w:r>
    </w:p>
    <w:p w:rsidR="0074026D" w:rsidRPr="00630C7A" w:rsidRDefault="0074026D" w:rsidP="00A46DA6">
      <w:pPr>
        <w:pStyle w:val="ListParagraph"/>
        <w:numPr>
          <w:ilvl w:val="0"/>
          <w:numId w:val="25"/>
        </w:numPr>
        <w:ind w:leftChars="0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請參見防溺十招中第五招「下水前先暖身，不可穿著牛仔褲下水」。</w:t>
      </w:r>
    </w:p>
    <w:p w:rsidR="0074026D" w:rsidRPr="00630C7A" w:rsidRDefault="0074026D">
      <w:pPr>
        <w:widowControl/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/>
          <w:b/>
          <w:color w:val="363636"/>
          <w:spacing w:val="17"/>
          <w:szCs w:val="24"/>
        </w:rPr>
        <w:br w:type="page"/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</w:rPr>
        <w:t>水域安全教育宣導案例七：</w:t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bdr w:val="single" w:sz="4" w:space="0" w:color="auto"/>
          <w:shd w:val="pct15" w:color="auto" w:fill="FFFFFF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bdr w:val="single" w:sz="4" w:space="0" w:color="auto"/>
        </w:rPr>
        <w:t>防溺十招</w:t>
      </w:r>
      <w:r w:rsidRPr="00630C7A">
        <w:rPr>
          <w:rFonts w:ascii="標楷體" w:eastAsia="標楷體" w:hAnsi="標楷體"/>
          <w:b/>
          <w:color w:val="363636"/>
          <w:spacing w:val="17"/>
          <w:szCs w:val="24"/>
          <w:bdr w:val="single" w:sz="4" w:space="0" w:color="auto"/>
        </w:rPr>
        <w:t>-</w:t>
      </w: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bdr w:val="single" w:sz="4" w:space="0" w:color="auto"/>
        </w:rPr>
        <w:t>第六招「不可在水中嬉鬧惡作劇」</w:t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案例概要：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15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水安觀念：</w:t>
      </w:r>
      <w:r w:rsidRPr="00630C7A">
        <w:rPr>
          <w:rFonts w:ascii="標楷體" w:eastAsia="標楷體" w:hAnsi="標楷體" w:hint="eastAsia"/>
          <w:spacing w:val="17"/>
          <w:szCs w:val="24"/>
        </w:rPr>
        <w:t>防溺十招之第六招「不可在水中嬉鬧惡作劇」。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15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>
        <w:rPr>
          <w:noProof/>
        </w:rPr>
        <w:pict>
          <v:shape id="圖片 3" o:spid="_x0000_s1031" type="#_x0000_t75" alt="第6招.bmp" style="position:absolute;left:0;text-align:left;margin-left:320.65pt;margin-top:3.05pt;width:128.35pt;height:101.85pt;z-index:-251661312;visibility:visible" wrapcoords="-126 0 -126 21441 21600 21441 21600 0 -126 0">
            <v:imagedata r:id="rId19" o:title=""/>
            <w10:wrap type="tight"/>
          </v:shape>
        </w:pic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發生時間：○○年○○月○○日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13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時。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15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發生地點：南投縣竹山鎮下坪里街尾溪。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15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溺水原因：</w:t>
      </w: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危險戲水行為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之假裝溺水</w:t>
      </w:r>
    </w:p>
    <w:p w:rsidR="0074026D" w:rsidRPr="00630C7A" w:rsidRDefault="0074026D" w:rsidP="00A46DA6">
      <w:pPr>
        <w:pStyle w:val="ListParagraph"/>
        <w:widowControl/>
        <w:shd w:val="clear" w:color="auto" w:fill="FFFFFF"/>
        <w:spacing w:line="520" w:lineRule="atLeast"/>
        <w:ind w:leftChars="0" w:left="993"/>
        <w:rPr>
          <w:rFonts w:ascii="標楷體" w:eastAsia="標楷體" w:hAnsi="標楷體" w:cs="新細明體"/>
          <w:color w:val="222222"/>
          <w:kern w:val="0"/>
          <w:szCs w:val="24"/>
        </w:rPr>
      </w:pPr>
    </w:p>
    <w:p w:rsidR="0074026D" w:rsidRPr="00630C7A" w:rsidRDefault="0074026D" w:rsidP="00A46DA6">
      <w:pPr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案例說明：</w:t>
      </w:r>
    </w:p>
    <w:p w:rsidR="0074026D" w:rsidRPr="00630C7A" w:rsidRDefault="0074026D" w:rsidP="00A46DA6">
      <w:pPr>
        <w:pStyle w:val="ListParagraph"/>
        <w:ind w:leftChars="0"/>
        <w:jc w:val="both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/>
          <w:color w:val="363636"/>
          <w:spacing w:val="17"/>
          <w:szCs w:val="24"/>
        </w:rPr>
        <w:t>4</w:t>
      </w: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名青年利用暑假下午到溪邊戲水，其中一名男子假裝溺水，同伴馬上將他救上岸，之後男子又往反方向游開，同伴以為他又在開玩笑，一下子就不見人影，同伴報警，兩個小時候才在下游發現，男子已經不幸溺斃。</w:t>
      </w:r>
    </w:p>
    <w:p w:rsidR="0074026D" w:rsidRPr="00630C7A" w:rsidRDefault="0074026D" w:rsidP="00A46DA6">
      <w:pPr>
        <w:widowControl/>
        <w:jc w:val="both"/>
        <w:rPr>
          <w:rFonts w:ascii="標楷體" w:eastAsia="標楷體" w:hAnsi="標楷體"/>
          <w:color w:val="363636"/>
          <w:spacing w:val="17"/>
          <w:szCs w:val="24"/>
        </w:rPr>
      </w:pPr>
    </w:p>
    <w:p w:rsidR="0074026D" w:rsidRPr="00630C7A" w:rsidRDefault="0074026D" w:rsidP="00A46DA6">
      <w:pPr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shd w:val="pct15" w:color="auto" w:fill="FFFFFF"/>
        </w:rPr>
        <w:t>案例重點觀念：</w:t>
      </w:r>
    </w:p>
    <w:p w:rsidR="0074026D" w:rsidRPr="00630C7A" w:rsidRDefault="0074026D" w:rsidP="00A46DA6">
      <w:pPr>
        <w:pStyle w:val="ListParagraph"/>
        <w:numPr>
          <w:ilvl w:val="0"/>
          <w:numId w:val="31"/>
        </w:numPr>
        <w:ind w:leftChars="0"/>
        <w:rPr>
          <w:rFonts w:ascii="標楷體" w:eastAsia="標楷體" w:hAnsi="標楷體"/>
          <w:spacing w:val="17"/>
          <w:szCs w:val="24"/>
        </w:rPr>
      </w:pPr>
      <w:r w:rsidRPr="00630C7A">
        <w:rPr>
          <w:rFonts w:ascii="標楷體" w:eastAsia="標楷體" w:hAnsi="標楷體" w:hint="eastAsia"/>
          <w:spacing w:val="17"/>
          <w:szCs w:val="24"/>
        </w:rPr>
        <w:t>學校應提醒學生戲水時，應避免推人入水、強壓入水、假裝溺水等危險行為，千萬別輕忽水域潛在的危險性。</w:t>
      </w:r>
    </w:p>
    <w:p w:rsidR="0074026D" w:rsidRPr="00630C7A" w:rsidRDefault="0074026D" w:rsidP="00A46DA6">
      <w:pPr>
        <w:pStyle w:val="ListParagraph"/>
        <w:numPr>
          <w:ilvl w:val="0"/>
          <w:numId w:val="31"/>
        </w:numPr>
        <w:ind w:leftChars="0"/>
        <w:rPr>
          <w:rFonts w:ascii="標楷體" w:eastAsia="標楷體" w:hAnsi="標楷體"/>
          <w:spacing w:val="17"/>
          <w:szCs w:val="24"/>
        </w:rPr>
      </w:pPr>
      <w:r w:rsidRPr="00630C7A">
        <w:rPr>
          <w:rFonts w:ascii="標楷體" w:eastAsia="標楷體" w:hAnsi="標楷體" w:hint="eastAsia"/>
          <w:spacing w:val="17"/>
          <w:szCs w:val="24"/>
        </w:rPr>
        <w:t>請參見防溺十招中第六招「不可在水中嬉鬧惡作劇」。</w:t>
      </w:r>
    </w:p>
    <w:p w:rsidR="0074026D" w:rsidRPr="00630C7A" w:rsidRDefault="0074026D" w:rsidP="00A46DA6">
      <w:pPr>
        <w:pStyle w:val="ListParagraph"/>
        <w:ind w:leftChars="0" w:left="360"/>
        <w:rPr>
          <w:rFonts w:ascii="標楷體" w:eastAsia="標楷體" w:hAnsi="標楷體"/>
          <w:spacing w:val="17"/>
          <w:szCs w:val="24"/>
        </w:rPr>
      </w:pPr>
    </w:p>
    <w:p w:rsidR="0074026D" w:rsidRPr="00630C7A" w:rsidRDefault="0074026D">
      <w:pPr>
        <w:widowControl/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/>
          <w:b/>
          <w:color w:val="363636"/>
          <w:spacing w:val="17"/>
          <w:szCs w:val="24"/>
        </w:rPr>
        <w:br w:type="page"/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</w:rPr>
        <w:t>水域安全教育宣導案例八：</w:t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bdr w:val="single" w:sz="4" w:space="0" w:color="auto"/>
          <w:shd w:val="pct15" w:color="auto" w:fill="FFFFFF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bdr w:val="single" w:sz="4" w:space="0" w:color="auto"/>
        </w:rPr>
        <w:t>防溺十招</w:t>
      </w:r>
      <w:r w:rsidRPr="00630C7A">
        <w:rPr>
          <w:rFonts w:ascii="標楷體" w:eastAsia="標楷體" w:hAnsi="標楷體"/>
          <w:b/>
          <w:color w:val="363636"/>
          <w:spacing w:val="17"/>
          <w:szCs w:val="24"/>
          <w:bdr w:val="single" w:sz="4" w:space="0" w:color="auto"/>
        </w:rPr>
        <w:t>-</w:t>
      </w: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bdr w:val="single" w:sz="4" w:space="0" w:color="auto"/>
        </w:rPr>
        <w:t>第七招「身體勞累，狀況不佳，不要戲水游泳」</w:t>
      </w:r>
    </w:p>
    <w:p w:rsidR="0074026D" w:rsidRPr="00630C7A" w:rsidRDefault="0074026D" w:rsidP="00A46DA6">
      <w:pPr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shd w:val="pct15" w:color="auto" w:fill="FFFFFF"/>
        </w:rPr>
        <w:t>案例概要：</w:t>
      </w:r>
    </w:p>
    <w:p w:rsidR="0074026D" w:rsidRPr="00630C7A" w:rsidRDefault="0074026D" w:rsidP="00630C7A">
      <w:pPr>
        <w:widowControl/>
        <w:shd w:val="clear" w:color="auto" w:fill="FFFFFF"/>
        <w:spacing w:line="520" w:lineRule="atLeast"/>
        <w:ind w:leftChars="232" w:left="797" w:hangingChars="100" w:hanging="240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1.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水安觀念：</w:t>
      </w: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防溺十招第七招「身體勞累，狀況不佳，不要戲水游泳」。</w:t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ind w:firstLineChars="250" w:firstLine="600"/>
        <w:rPr>
          <w:rFonts w:ascii="標楷體" w:eastAsia="標楷體" w:hAnsi="標楷體" w:cs="新細明體"/>
          <w:color w:val="222222"/>
          <w:kern w:val="0"/>
          <w:szCs w:val="24"/>
        </w:rPr>
      </w:pPr>
      <w:r>
        <w:rPr>
          <w:noProof/>
        </w:rPr>
        <w:pict>
          <v:shape id="_x0000_s1032" type="#_x0000_t75" alt="第7招.bmp" style="position:absolute;left:0;text-align:left;margin-left:340.05pt;margin-top:10pt;width:126.55pt;height:87.05pt;z-index:-251658240;visibility:visible" wrapcoords="-128 0 -128 21414 21600 21414 21600 0 -128 0">
            <v:imagedata r:id="rId20" o:title=""/>
            <w10:wrap type="tight"/>
          </v:shape>
        </w:pic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2.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發生時間：○○年○○月○○日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10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時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20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分。</w:t>
      </w:r>
    </w:p>
    <w:p w:rsidR="0074026D" w:rsidRPr="00630C7A" w:rsidRDefault="0074026D" w:rsidP="00630C7A">
      <w:pPr>
        <w:widowControl/>
        <w:shd w:val="clear" w:color="auto" w:fill="FFFFFF"/>
        <w:spacing w:line="520" w:lineRule="atLeast"/>
        <w:ind w:firstLineChars="200" w:firstLine="480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3.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發生地點：新北市某學校游泳池。</w:t>
      </w:r>
    </w:p>
    <w:p w:rsidR="0074026D" w:rsidRPr="00630C7A" w:rsidRDefault="0074026D" w:rsidP="00630C7A">
      <w:pPr>
        <w:widowControl/>
        <w:shd w:val="clear" w:color="auto" w:fill="FFFFFF"/>
        <w:spacing w:line="520" w:lineRule="atLeast"/>
        <w:ind w:firstLineChars="200" w:firstLine="480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4.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溺水原因：身體狀況不佳</w:t>
      </w:r>
    </w:p>
    <w:p w:rsidR="0074026D" w:rsidRPr="00630C7A" w:rsidRDefault="0074026D" w:rsidP="00A46DA6">
      <w:pPr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shd w:val="pct15" w:color="auto" w:fill="FFFFFF"/>
        </w:rPr>
        <w:t>案例說明：</w:t>
      </w:r>
    </w:p>
    <w:p w:rsidR="0074026D" w:rsidRPr="00630C7A" w:rsidRDefault="0074026D" w:rsidP="00630C7A">
      <w:pPr>
        <w:ind w:firstLineChars="200" w:firstLine="548"/>
        <w:jc w:val="both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某校在游泳課進行水母漂練習時，</w:t>
      </w:r>
      <w:r w:rsidRPr="00630C7A">
        <w:rPr>
          <w:rFonts w:ascii="標楷體" w:eastAsia="標楷體" w:hAnsi="標楷體"/>
          <w:color w:val="363636"/>
          <w:spacing w:val="17"/>
          <w:szCs w:val="24"/>
        </w:rPr>
        <w:t>A</w:t>
      </w: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同學發現</w:t>
      </w:r>
      <w:r w:rsidRPr="00630C7A">
        <w:rPr>
          <w:rFonts w:ascii="標楷體" w:eastAsia="標楷體" w:hAnsi="標楷體"/>
          <w:color w:val="363636"/>
          <w:spacing w:val="17"/>
          <w:szCs w:val="24"/>
        </w:rPr>
        <w:t>B</w:t>
      </w: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同學有異狀立即通報，體育老師立刻將該</w:t>
      </w:r>
      <w:r w:rsidRPr="00630C7A">
        <w:rPr>
          <w:rFonts w:ascii="標楷體" w:eastAsia="標楷體" w:hAnsi="標楷體"/>
          <w:color w:val="363636"/>
          <w:spacing w:val="17"/>
          <w:szCs w:val="24"/>
        </w:rPr>
        <w:t>B</w:t>
      </w: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同學救上岸，發現</w:t>
      </w:r>
      <w:r w:rsidRPr="00630C7A">
        <w:rPr>
          <w:rFonts w:ascii="標楷體" w:eastAsia="標楷體" w:hAnsi="標楷體"/>
          <w:color w:val="363636"/>
          <w:spacing w:val="17"/>
          <w:szCs w:val="24"/>
        </w:rPr>
        <w:t>B</w:t>
      </w: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同學口吐白沫，呼吸微弱。幸好即時發現搶救，進行急救後恢復意識，經後續了解，</w:t>
      </w:r>
      <w:r w:rsidRPr="00630C7A">
        <w:rPr>
          <w:rFonts w:ascii="標楷體" w:eastAsia="標楷體" w:hAnsi="標楷體"/>
          <w:color w:val="363636"/>
          <w:spacing w:val="17"/>
          <w:szCs w:val="24"/>
        </w:rPr>
        <w:t>B</w:t>
      </w: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同學具備基本游泳能力，但有腦部開刀病史。</w:t>
      </w:r>
    </w:p>
    <w:p w:rsidR="0074026D" w:rsidRPr="00630C7A" w:rsidRDefault="0074026D" w:rsidP="00A46DA6">
      <w:pPr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shd w:val="pct15" w:color="auto" w:fill="FFFFFF"/>
        </w:rPr>
        <w:t>案例重點觀念：</w:t>
      </w:r>
    </w:p>
    <w:p w:rsidR="0074026D" w:rsidRPr="00630C7A" w:rsidRDefault="0074026D" w:rsidP="00630C7A">
      <w:pPr>
        <w:ind w:left="274" w:hangingChars="100" w:hanging="274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/>
          <w:color w:val="363636"/>
          <w:spacing w:val="17"/>
          <w:szCs w:val="24"/>
        </w:rPr>
        <w:t>1.</w:t>
      </w: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學校應調查了解學生相關病史，提供授課老師或教練，對於有相關病史之學生應加強注意其游泳教學期間之動態。</w:t>
      </w:r>
    </w:p>
    <w:p w:rsidR="0074026D" w:rsidRPr="00630C7A" w:rsidRDefault="0074026D" w:rsidP="00A46DA6">
      <w:pPr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/>
          <w:color w:val="363636"/>
          <w:spacing w:val="17"/>
          <w:szCs w:val="24"/>
        </w:rPr>
        <w:t>2.</w:t>
      </w: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進行游泳教學時，授課老師或教練應留意同學當日身體狀況。</w:t>
      </w:r>
    </w:p>
    <w:p w:rsidR="0074026D" w:rsidRPr="00630C7A" w:rsidRDefault="0074026D" w:rsidP="00A46DA6">
      <w:pPr>
        <w:rPr>
          <w:rFonts w:ascii="標楷體" w:eastAsia="標楷體" w:hAnsi="標楷體"/>
          <w:color w:val="363636"/>
          <w:spacing w:val="17"/>
          <w:szCs w:val="24"/>
        </w:rPr>
      </w:pPr>
    </w:p>
    <w:p w:rsidR="0074026D" w:rsidRPr="00630C7A" w:rsidRDefault="0074026D" w:rsidP="00A46DA6">
      <w:pPr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/>
          <w:color w:val="363636"/>
          <w:spacing w:val="17"/>
          <w:szCs w:val="24"/>
        </w:rPr>
        <w:t>3.</w:t>
      </w: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提醒同學，協助留意身旁同伴的身體狀況。</w:t>
      </w:r>
    </w:p>
    <w:p w:rsidR="0074026D" w:rsidRPr="00630C7A" w:rsidRDefault="0074026D" w:rsidP="00A46DA6">
      <w:pPr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/>
          <w:color w:val="363636"/>
          <w:spacing w:val="17"/>
          <w:szCs w:val="24"/>
        </w:rPr>
        <w:t>4.</w:t>
      </w: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提醒家長，學生如有相關病史務必告知學校。</w:t>
      </w:r>
    </w:p>
    <w:p w:rsidR="0074026D" w:rsidRPr="00630C7A" w:rsidRDefault="0074026D" w:rsidP="00A46DA6">
      <w:pPr>
        <w:pStyle w:val="ListParagraph"/>
        <w:numPr>
          <w:ilvl w:val="0"/>
          <w:numId w:val="12"/>
        </w:numPr>
        <w:ind w:leftChars="0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請參見防溺十招中第七招「身體勞累，狀況不佳，不要戲水游泳」。</w:t>
      </w:r>
    </w:p>
    <w:p w:rsidR="0074026D" w:rsidRPr="00630C7A" w:rsidRDefault="0074026D" w:rsidP="00A46DA6">
      <w:pPr>
        <w:widowControl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/>
          <w:color w:val="363636"/>
          <w:spacing w:val="17"/>
          <w:szCs w:val="24"/>
        </w:rPr>
        <w:br w:type="page"/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</w:rPr>
        <w:t>水域安全教育宣導案例九：</w:t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bdr w:val="single" w:sz="4" w:space="0" w:color="auto"/>
          <w:shd w:val="pct15" w:color="auto" w:fill="FFFFFF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bdr w:val="single" w:sz="4" w:space="0" w:color="auto"/>
        </w:rPr>
        <w:t>防溺十招</w:t>
      </w:r>
      <w:r w:rsidRPr="00630C7A">
        <w:rPr>
          <w:rFonts w:ascii="標楷體" w:eastAsia="標楷體" w:hAnsi="標楷體"/>
          <w:b/>
          <w:color w:val="363636"/>
          <w:spacing w:val="17"/>
          <w:szCs w:val="24"/>
          <w:bdr w:val="single" w:sz="4" w:space="0" w:color="auto"/>
        </w:rPr>
        <w:t>-</w:t>
      </w: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bdr w:val="single" w:sz="4" w:space="0" w:color="auto"/>
        </w:rPr>
        <w:t>第八招「不要長時間浸泡在水中，小心失溫」</w:t>
      </w:r>
    </w:p>
    <w:p w:rsidR="0074026D" w:rsidRPr="00630C7A" w:rsidRDefault="0074026D" w:rsidP="00A46DA6">
      <w:pPr>
        <w:widowControl/>
        <w:jc w:val="both"/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shd w:val="pct15" w:color="auto" w:fill="FFFFFF"/>
        </w:rPr>
        <w:t>案例概要：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6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>
        <w:rPr>
          <w:noProof/>
        </w:rPr>
        <w:pict>
          <v:shape id="圖片 6" o:spid="_x0000_s1033" type="#_x0000_t75" alt="第8招.bmp" style="position:absolute;left:0;text-align:left;margin-left:340.55pt;margin-top:60.65pt;width:131pt;height:104.9pt;z-index:-251660288;visibility:visible" wrapcoords="-123 0 -123 21446 21600 21446 21600 0 -123 0">
            <v:imagedata r:id="rId21" o:title=""/>
            <w10:wrap type="tight"/>
          </v:shape>
        </w:pic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水安觀念：</w:t>
      </w: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防溺十招中第八招「不要長時間浸泡在水中，小心失溫」。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6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發生時間：○○年○○月○○日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13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時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30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分。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6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發生地點：金門縣慈湖。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6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溺水原因：在水流帶離岸邊，卻無力自行游回</w:t>
      </w:r>
    </w:p>
    <w:p w:rsidR="0074026D" w:rsidRPr="00630C7A" w:rsidRDefault="0074026D" w:rsidP="00A46DA6">
      <w:pPr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shd w:val="pct15" w:color="auto" w:fill="FFFFFF"/>
        </w:rPr>
        <w:t>案例說明：</w:t>
      </w:r>
    </w:p>
    <w:p w:rsidR="0074026D" w:rsidRPr="00630C7A" w:rsidRDefault="0074026D" w:rsidP="00630C7A">
      <w:pPr>
        <w:spacing w:line="500" w:lineRule="exact"/>
        <w:ind w:firstLineChars="200" w:firstLine="548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離島地區的某國小，有五名低年級學生，於下午相約到學校鄰近的湖泊戲水，沒想到卻離岸邊越來越遠，只好抓緊浮板大聲喊救命，附近民眾聽見趕緊通報消防隊搶救，其中</w:t>
      </w:r>
      <w:r w:rsidRPr="00630C7A">
        <w:rPr>
          <w:rFonts w:ascii="標楷體" w:eastAsia="標楷體" w:hAnsi="標楷體"/>
          <w:color w:val="363636"/>
          <w:spacing w:val="17"/>
          <w:szCs w:val="24"/>
        </w:rPr>
        <w:t>2</w:t>
      </w: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名小朋友因為在湖水漂浮太久導致失溫，需要住院觀察。</w:t>
      </w:r>
    </w:p>
    <w:p w:rsidR="0074026D" w:rsidRPr="00630C7A" w:rsidRDefault="0074026D" w:rsidP="00A46DA6">
      <w:pPr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shd w:val="pct15" w:color="auto" w:fill="FFFFFF"/>
        </w:rPr>
        <w:t>案例重點觀念：</w:t>
      </w:r>
    </w:p>
    <w:p w:rsidR="0074026D" w:rsidRPr="00630C7A" w:rsidRDefault="0074026D" w:rsidP="00A46DA6">
      <w:pPr>
        <w:pStyle w:val="ListParagraph"/>
        <w:numPr>
          <w:ilvl w:val="0"/>
          <w:numId w:val="29"/>
        </w:numPr>
        <w:ind w:leftChars="0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游泳戲水前務必進行暖身操再下水，避免環境溫度突然改變造成抽筋。</w:t>
      </w:r>
    </w:p>
    <w:p w:rsidR="0074026D" w:rsidRPr="00630C7A" w:rsidRDefault="0074026D" w:rsidP="00A46DA6">
      <w:pPr>
        <w:pStyle w:val="ListParagraph"/>
        <w:numPr>
          <w:ilvl w:val="0"/>
          <w:numId w:val="29"/>
        </w:numPr>
        <w:ind w:leftChars="0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游泳戲水時需注意水流變化，避免被水流帶離岸邊，體力不濟無法自行游回造成溺水。</w:t>
      </w:r>
    </w:p>
    <w:p w:rsidR="0074026D" w:rsidRPr="00630C7A" w:rsidRDefault="0074026D" w:rsidP="00A46DA6">
      <w:pPr>
        <w:pStyle w:val="ListParagraph"/>
        <w:numPr>
          <w:ilvl w:val="0"/>
          <w:numId w:val="29"/>
        </w:numPr>
        <w:ind w:leftChars="0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長時間浸泡在水中，容易造成失溫或抽筋現象，應盡量避免。</w:t>
      </w:r>
    </w:p>
    <w:p w:rsidR="0074026D" w:rsidRPr="00630C7A" w:rsidRDefault="0074026D" w:rsidP="00A46DA6">
      <w:pPr>
        <w:pStyle w:val="ListParagraph"/>
        <w:numPr>
          <w:ilvl w:val="0"/>
          <w:numId w:val="29"/>
        </w:numPr>
        <w:ind w:leftChars="0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請參見防溺十招第八招「不要長時間浸泡在水中，小心失溫」。</w:t>
      </w:r>
    </w:p>
    <w:p w:rsidR="0074026D" w:rsidRPr="00630C7A" w:rsidRDefault="0074026D" w:rsidP="00A46DA6">
      <w:pPr>
        <w:widowControl/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</w:rPr>
        <w:t>水域安全教育宣導案例十：</w:t>
      </w:r>
    </w:p>
    <w:p w:rsidR="0074026D" w:rsidRPr="00630C7A" w:rsidRDefault="0074026D" w:rsidP="00A46DA6">
      <w:pPr>
        <w:widowControl/>
        <w:rPr>
          <w:rFonts w:ascii="標楷體" w:eastAsia="標楷體" w:hAnsi="標楷體"/>
          <w:b/>
          <w:color w:val="363636"/>
          <w:spacing w:val="17"/>
          <w:szCs w:val="24"/>
          <w:bdr w:val="single" w:sz="4" w:space="0" w:color="auto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bdr w:val="single" w:sz="4" w:space="0" w:color="auto"/>
        </w:rPr>
        <w:t>防溺十招</w:t>
      </w:r>
      <w:r w:rsidRPr="00630C7A">
        <w:rPr>
          <w:rFonts w:ascii="標楷體" w:eastAsia="標楷體" w:hAnsi="標楷體"/>
          <w:b/>
          <w:color w:val="363636"/>
          <w:spacing w:val="17"/>
          <w:szCs w:val="24"/>
          <w:bdr w:val="single" w:sz="4" w:space="0" w:color="auto"/>
        </w:rPr>
        <w:t>-</w:t>
      </w: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bdr w:val="single" w:sz="4" w:space="0" w:color="auto"/>
        </w:rPr>
        <w:t>第九招「注意氣象報告，現場氣候不佳不要下水」</w:t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案例概要：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19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>
        <w:rPr>
          <w:noProof/>
        </w:rPr>
        <w:pict>
          <v:shape id="圖片 7" o:spid="_x0000_s1034" type="#_x0000_t75" alt="第9招.bmp" style="position:absolute;left:0;text-align:left;margin-left:331.35pt;margin-top:54.35pt;width:128.05pt;height:110.25pt;z-index:-251659264;visibility:visible" wrapcoords="-126 0 -126 21453 21600 21453 21600 0 -126 0">
            <v:imagedata r:id="rId22" o:title=""/>
            <w10:wrap type="tight"/>
          </v:shape>
        </w:pic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水安觀念：</w:t>
      </w: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防溺十招中第九招「注意氣象報告，現場氣候不佳不要下水」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19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發生時間：○○年○○月○○日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14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時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40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分。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19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發生地點：屏東縣南灣水域。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19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溺水原因：風浪過大</w:t>
      </w:r>
    </w:p>
    <w:p w:rsidR="0074026D" w:rsidRPr="00630C7A" w:rsidRDefault="0074026D" w:rsidP="00A46DA6">
      <w:pPr>
        <w:pStyle w:val="ListParagraph"/>
        <w:widowControl/>
        <w:shd w:val="clear" w:color="auto" w:fill="FFFFFF"/>
        <w:spacing w:line="520" w:lineRule="atLeast"/>
        <w:ind w:leftChars="0" w:left="993"/>
        <w:rPr>
          <w:rFonts w:ascii="標楷體" w:eastAsia="標楷體" w:hAnsi="標楷體" w:cs="新細明體"/>
          <w:color w:val="222222"/>
          <w:kern w:val="0"/>
          <w:szCs w:val="24"/>
        </w:rPr>
      </w:pP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  <w:shd w:val="pct15" w:color="auto" w:fill="FFFFFF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案例說明：</w:t>
      </w:r>
    </w:p>
    <w:p w:rsidR="0074026D" w:rsidRPr="00630C7A" w:rsidRDefault="0074026D" w:rsidP="00630C7A">
      <w:pPr>
        <w:pStyle w:val="ListParagraph"/>
        <w:widowControl/>
        <w:shd w:val="clear" w:color="auto" w:fill="FFFFFF"/>
        <w:spacing w:line="520" w:lineRule="atLeast"/>
        <w:ind w:leftChars="0" w:left="0" w:firstLineChars="200" w:firstLine="548"/>
        <w:rPr>
          <w:rFonts w:ascii="標楷體" w:eastAsia="標楷體" w:hAnsi="標楷體" w:cs="新細明體"/>
          <w:kern w:val="0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某日下午某南部知名海域，因為</w:t>
      </w:r>
      <w:r w:rsidRPr="00630C7A">
        <w:rPr>
          <w:rFonts w:ascii="標楷體" w:eastAsia="標楷體" w:hAnsi="標楷體" w:cs="新細明體" w:hint="eastAsia"/>
          <w:kern w:val="0"/>
          <w:szCs w:val="24"/>
        </w:rPr>
        <w:t>風浪過大，掛設紅色旗幟警示，禁止下水，但部分學生與民眾未注意或不了解紅色旗幟的意義，執意下水，導致</w:t>
      </w:r>
      <w:r w:rsidRPr="00630C7A">
        <w:rPr>
          <w:rFonts w:ascii="標楷體" w:eastAsia="標楷體" w:hAnsi="標楷體" w:cs="新細明體"/>
          <w:kern w:val="0"/>
          <w:szCs w:val="24"/>
        </w:rPr>
        <w:t>3</w:t>
      </w:r>
      <w:r w:rsidRPr="00630C7A">
        <w:rPr>
          <w:rFonts w:ascii="標楷體" w:eastAsia="標楷體" w:hAnsi="標楷體" w:cs="新細明體" w:hint="eastAsia"/>
          <w:kern w:val="0"/>
          <w:szCs w:val="24"/>
        </w:rPr>
        <w:t>死的溺水意外。</w:t>
      </w:r>
    </w:p>
    <w:p w:rsidR="0074026D" w:rsidRPr="00630C7A" w:rsidRDefault="0074026D" w:rsidP="00630C7A">
      <w:pPr>
        <w:pStyle w:val="ListParagraph"/>
        <w:widowControl/>
        <w:shd w:val="clear" w:color="auto" w:fill="FFFFFF"/>
        <w:spacing w:line="520" w:lineRule="atLeast"/>
        <w:ind w:leftChars="0" w:left="0" w:firstLineChars="200" w:firstLine="480"/>
        <w:rPr>
          <w:rFonts w:ascii="標楷體" w:eastAsia="標楷體" w:hAnsi="標楷體" w:cs="新細明體"/>
          <w:kern w:val="0"/>
          <w:szCs w:val="24"/>
        </w:rPr>
      </w:pPr>
    </w:p>
    <w:p w:rsidR="0074026D" w:rsidRPr="00630C7A" w:rsidRDefault="0074026D" w:rsidP="00A46DA6">
      <w:pPr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shd w:val="pct15" w:color="auto" w:fill="FFFFFF"/>
        </w:rPr>
        <w:t>案例重點觀念：</w:t>
      </w:r>
    </w:p>
    <w:p w:rsidR="0074026D" w:rsidRPr="00630C7A" w:rsidRDefault="0074026D" w:rsidP="00A46DA6">
      <w:pPr>
        <w:pStyle w:val="ListParagraph"/>
        <w:numPr>
          <w:ilvl w:val="0"/>
          <w:numId w:val="11"/>
        </w:numPr>
        <w:ind w:leftChars="0" w:left="993" w:hanging="567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提醒學生戲水時應注意天氣與水流變化，如有改變應即刻上岸。</w:t>
      </w:r>
    </w:p>
    <w:p w:rsidR="0074026D" w:rsidRPr="00630C7A" w:rsidRDefault="0074026D" w:rsidP="00A46DA6">
      <w:pPr>
        <w:pStyle w:val="ListParagraph"/>
        <w:numPr>
          <w:ilvl w:val="0"/>
          <w:numId w:val="11"/>
        </w:numPr>
        <w:ind w:leftChars="0" w:left="993" w:hanging="567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注意戲水水域之警示標誌，如該水域已掛設紅色旗幟時，不可下水。</w:t>
      </w:r>
    </w:p>
    <w:p w:rsidR="0074026D" w:rsidRPr="00630C7A" w:rsidRDefault="0074026D" w:rsidP="00DF69B3">
      <w:pPr>
        <w:rPr>
          <w:rFonts w:ascii="標楷體" w:eastAsia="標楷體" w:hAnsi="標楷體"/>
          <w:color w:val="363636"/>
          <w:spacing w:val="17"/>
          <w:szCs w:val="24"/>
        </w:rPr>
      </w:pPr>
    </w:p>
    <w:p w:rsidR="0074026D" w:rsidRPr="00630C7A" w:rsidRDefault="0074026D" w:rsidP="00A46DA6">
      <w:pPr>
        <w:pStyle w:val="ListParagraph"/>
        <w:numPr>
          <w:ilvl w:val="0"/>
          <w:numId w:val="11"/>
        </w:numPr>
        <w:ind w:leftChars="0" w:firstLine="66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颱風天前後不可前往水域戲水或衝浪，以避免危險。</w:t>
      </w:r>
    </w:p>
    <w:p w:rsidR="0074026D" w:rsidRPr="00630C7A" w:rsidRDefault="0074026D" w:rsidP="00A46DA6">
      <w:pPr>
        <w:pStyle w:val="ListParagraph"/>
        <w:numPr>
          <w:ilvl w:val="0"/>
          <w:numId w:val="11"/>
        </w:numPr>
        <w:ind w:leftChars="0" w:left="993" w:hanging="567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遇到離岸流應保持冷靜，勿對抗水流應採漂浮方式保留體力，等待救援或待水流消失後再游回岸邊。</w:t>
      </w:r>
    </w:p>
    <w:p w:rsidR="0074026D" w:rsidRPr="00630C7A" w:rsidRDefault="0074026D" w:rsidP="00A46DA6">
      <w:pPr>
        <w:pStyle w:val="ListParagraph"/>
        <w:numPr>
          <w:ilvl w:val="0"/>
          <w:numId w:val="11"/>
        </w:numPr>
        <w:ind w:leftChars="0" w:firstLine="66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水上安全標誌連結：</w:t>
      </w:r>
      <w:hyperlink r:id="rId23" w:history="1">
        <w:r w:rsidRPr="00630C7A">
          <w:rPr>
            <w:rStyle w:val="Hyperlink"/>
            <w:rFonts w:ascii="標楷體" w:eastAsia="標楷體" w:hAnsi="標楷體"/>
            <w:szCs w:val="24"/>
          </w:rPr>
          <w:t>http://www.sports.url.tw/news/detail/item/59</w:t>
        </w:r>
      </w:hyperlink>
    </w:p>
    <w:p w:rsidR="0074026D" w:rsidRPr="00630C7A" w:rsidRDefault="0074026D" w:rsidP="00A46DA6">
      <w:pPr>
        <w:pStyle w:val="ListParagraph"/>
        <w:numPr>
          <w:ilvl w:val="0"/>
          <w:numId w:val="11"/>
        </w:numPr>
        <w:ind w:leftChars="0" w:firstLine="66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離岸流影片連結：</w:t>
      </w:r>
      <w:hyperlink r:id="rId24" w:tgtFrame="_blank" w:history="1">
        <w:r w:rsidRPr="00630C7A">
          <w:rPr>
            <w:rStyle w:val="Hyperlink"/>
            <w:rFonts w:ascii="標楷體" w:eastAsia="標楷體" w:hAnsi="標楷體" w:cs="Arial"/>
            <w:color w:val="1155CC"/>
            <w:szCs w:val="24"/>
            <w:shd w:val="clear" w:color="auto" w:fill="FFFFFF"/>
          </w:rPr>
          <w:t>http://www.sports.url.tw/waterroom/detail/item/67</w:t>
        </w:r>
      </w:hyperlink>
    </w:p>
    <w:p w:rsidR="0074026D" w:rsidRPr="00630C7A" w:rsidRDefault="0074026D" w:rsidP="00A46DA6">
      <w:pPr>
        <w:pStyle w:val="ListParagraph"/>
        <w:numPr>
          <w:ilvl w:val="0"/>
          <w:numId w:val="11"/>
        </w:numPr>
        <w:ind w:leftChars="0" w:left="993" w:hanging="567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請參見防溺十招中第九招「注意氣象報告，現場氣候不佳不要下水」。</w:t>
      </w:r>
    </w:p>
    <w:p w:rsidR="0074026D" w:rsidRPr="00630C7A" w:rsidRDefault="0074026D" w:rsidP="00A46DA6">
      <w:pPr>
        <w:widowControl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br w:type="page"/>
      </w:r>
    </w:p>
    <w:p w:rsidR="0074026D" w:rsidRPr="00630C7A" w:rsidRDefault="0074026D" w:rsidP="00A46DA6">
      <w:pPr>
        <w:widowControl/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</w:rPr>
        <w:t>水域安全教育宣導案例十一：</w:t>
      </w:r>
    </w:p>
    <w:p w:rsidR="0074026D" w:rsidRPr="00630C7A" w:rsidRDefault="0074026D" w:rsidP="00A46DA6">
      <w:pPr>
        <w:widowControl/>
        <w:rPr>
          <w:rFonts w:ascii="標楷體" w:eastAsia="標楷體" w:hAnsi="標楷體"/>
          <w:b/>
          <w:color w:val="363636"/>
          <w:spacing w:val="17"/>
          <w:szCs w:val="24"/>
          <w:bdr w:val="single" w:sz="4" w:space="0" w:color="auto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bdr w:val="single" w:sz="4" w:space="0" w:color="auto"/>
        </w:rPr>
        <w:t>防溺十招</w:t>
      </w:r>
      <w:r w:rsidRPr="00630C7A">
        <w:rPr>
          <w:rFonts w:ascii="標楷體" w:eastAsia="標楷體" w:hAnsi="標楷體"/>
          <w:b/>
          <w:color w:val="363636"/>
          <w:spacing w:val="17"/>
          <w:szCs w:val="24"/>
          <w:bdr w:val="single" w:sz="4" w:space="0" w:color="auto"/>
        </w:rPr>
        <w:t>-</w:t>
      </w: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bdr w:val="single" w:sz="4" w:space="0" w:color="auto"/>
        </w:rPr>
        <w:t>第十招「加強游泳漂浮技巧，不幸落水保持冷靜放鬆」</w:t>
      </w: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 w:cs="新細明體"/>
          <w:b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案例概要：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0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水安觀念：</w:t>
      </w: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防溺十招中第十招「加強游泳漂浮技巧，不幸落水保持冷靜放鬆」。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0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>
        <w:rPr>
          <w:noProof/>
        </w:rPr>
        <w:pict>
          <v:shape id="圖片 8" o:spid="_x0000_s1035" type="#_x0000_t75" alt="第9招.bmp" style="position:absolute;left:0;text-align:left;margin-left:332.9pt;margin-top:1.5pt;width:124.85pt;height:102.6pt;z-index:-251657216;visibility:visible" wrapcoords="-130 0 -130 21442 21600 21442 21600 0 -130 0">
            <v:imagedata r:id="rId25" o:title=""/>
            <w10:wrap type="tight"/>
          </v:shape>
        </w:pic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發生時間：○○年○○月○○日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08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時</w:t>
      </w:r>
      <w:r w:rsidRPr="00630C7A">
        <w:rPr>
          <w:rFonts w:ascii="標楷體" w:eastAsia="標楷體" w:hAnsi="標楷體" w:cs="新細明體"/>
          <w:color w:val="222222"/>
          <w:kern w:val="0"/>
          <w:szCs w:val="24"/>
        </w:rPr>
        <w:t>30</w:t>
      </w: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分。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0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 w:cs="新細明體"/>
          <w:color w:val="222222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發生地點：屏東縣南灣水域。</w:t>
      </w:r>
    </w:p>
    <w:p w:rsidR="0074026D" w:rsidRPr="00630C7A" w:rsidRDefault="0074026D" w:rsidP="00A46DA6">
      <w:pPr>
        <w:pStyle w:val="ListParagraph"/>
        <w:widowControl/>
        <w:numPr>
          <w:ilvl w:val="0"/>
          <w:numId w:val="20"/>
        </w:numPr>
        <w:shd w:val="clear" w:color="auto" w:fill="FFFFFF"/>
        <w:spacing w:line="520" w:lineRule="atLeast"/>
        <w:ind w:leftChars="0" w:left="993" w:hanging="426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cs="新細明體" w:hint="eastAsia"/>
          <w:color w:val="222222"/>
          <w:kern w:val="0"/>
          <w:szCs w:val="24"/>
        </w:rPr>
        <w:t>溺水原因：海象變化</w:t>
      </w:r>
    </w:p>
    <w:p w:rsidR="0074026D" w:rsidRPr="00630C7A" w:rsidRDefault="0074026D" w:rsidP="00A46DA6">
      <w:pPr>
        <w:pStyle w:val="ListParagraph"/>
        <w:widowControl/>
        <w:shd w:val="clear" w:color="auto" w:fill="FFFFFF"/>
        <w:spacing w:line="520" w:lineRule="atLeast"/>
        <w:ind w:leftChars="0" w:left="993"/>
        <w:rPr>
          <w:rFonts w:ascii="標楷體" w:eastAsia="標楷體" w:hAnsi="標楷體"/>
          <w:color w:val="363636"/>
          <w:spacing w:val="17"/>
          <w:szCs w:val="24"/>
        </w:rPr>
      </w:pPr>
    </w:p>
    <w:p w:rsidR="0074026D" w:rsidRPr="00630C7A" w:rsidRDefault="0074026D" w:rsidP="00A46DA6">
      <w:pPr>
        <w:widowControl/>
        <w:shd w:val="clear" w:color="auto" w:fill="FFFFFF"/>
        <w:spacing w:line="520" w:lineRule="atLeast"/>
        <w:rPr>
          <w:rFonts w:ascii="標楷體" w:eastAsia="標楷體" w:hAnsi="標楷體"/>
          <w:b/>
          <w:color w:val="363636"/>
          <w:spacing w:val="17"/>
          <w:szCs w:val="24"/>
          <w:shd w:val="pct15" w:color="auto" w:fill="FFFFFF"/>
        </w:rPr>
      </w:pPr>
      <w:r w:rsidRPr="00630C7A">
        <w:rPr>
          <w:rFonts w:ascii="標楷體" w:eastAsia="標楷體" w:hAnsi="標楷體" w:cs="新細明體" w:hint="eastAsia"/>
          <w:b/>
          <w:color w:val="222222"/>
          <w:kern w:val="0"/>
          <w:szCs w:val="24"/>
          <w:shd w:val="pct15" w:color="auto" w:fill="FFFFFF"/>
        </w:rPr>
        <w:t>案例說明：</w:t>
      </w:r>
    </w:p>
    <w:p w:rsidR="0074026D" w:rsidRPr="00630C7A" w:rsidRDefault="0074026D" w:rsidP="00630C7A">
      <w:pPr>
        <w:ind w:firstLineChars="200" w:firstLine="480"/>
        <w:rPr>
          <w:rFonts w:ascii="標楷體" w:eastAsia="標楷體" w:hAnsi="標楷體" w:cs="新細明體"/>
          <w:kern w:val="0"/>
          <w:szCs w:val="24"/>
        </w:rPr>
      </w:pPr>
      <w:r w:rsidRPr="00630C7A">
        <w:rPr>
          <w:rFonts w:ascii="標楷體" w:eastAsia="標楷體" w:hAnsi="標楷體" w:cs="新細明體" w:hint="eastAsia"/>
          <w:kern w:val="0"/>
          <w:szCs w:val="24"/>
        </w:rPr>
        <w:t>在同一水域，某單位辦理長泳比賽，因為海象變化，許多參賽者被離岸流快速帶離岸邊，一時恐慌又無力游回岸邊，幸好長泳泳客皆具備游泳自救觀念，採漂浮姿勢保留體力等待救生艇救援，才未造成嚴重傷亡。</w:t>
      </w:r>
    </w:p>
    <w:p w:rsidR="0074026D" w:rsidRPr="00630C7A" w:rsidRDefault="0074026D" w:rsidP="00A46DA6">
      <w:pPr>
        <w:rPr>
          <w:rFonts w:ascii="標楷體" w:eastAsia="標楷體" w:hAnsi="標楷體"/>
          <w:b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b/>
          <w:color w:val="363636"/>
          <w:spacing w:val="17"/>
          <w:szCs w:val="24"/>
          <w:shd w:val="pct15" w:color="auto" w:fill="FFFFFF"/>
        </w:rPr>
        <w:t>案例重點觀念：</w:t>
      </w:r>
    </w:p>
    <w:p w:rsidR="0074026D" w:rsidRPr="00630C7A" w:rsidRDefault="0074026D" w:rsidP="00A46DA6">
      <w:pPr>
        <w:pStyle w:val="ListParagraph"/>
        <w:numPr>
          <w:ilvl w:val="0"/>
          <w:numId w:val="30"/>
        </w:numPr>
        <w:ind w:leftChars="0" w:left="993" w:hanging="426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提醒學生戲水時應注意天氣與水流變化，如有改變應即刻上岸。</w:t>
      </w:r>
    </w:p>
    <w:p w:rsidR="0074026D" w:rsidRPr="00630C7A" w:rsidRDefault="0074026D" w:rsidP="00A46DA6">
      <w:pPr>
        <w:pStyle w:val="ListParagraph"/>
        <w:numPr>
          <w:ilvl w:val="0"/>
          <w:numId w:val="30"/>
        </w:numPr>
        <w:ind w:leftChars="0" w:left="993" w:hanging="426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注意戲水水域之警示標誌，如該水域已掛設紅色旗幟時，不可下水。</w:t>
      </w:r>
    </w:p>
    <w:p w:rsidR="0074026D" w:rsidRPr="00630C7A" w:rsidRDefault="0074026D" w:rsidP="00DF69B3">
      <w:pPr>
        <w:rPr>
          <w:rFonts w:ascii="標楷體" w:eastAsia="標楷體" w:hAnsi="標楷體"/>
          <w:color w:val="363636"/>
          <w:spacing w:val="17"/>
          <w:szCs w:val="24"/>
        </w:rPr>
      </w:pPr>
    </w:p>
    <w:p w:rsidR="0074026D" w:rsidRPr="00630C7A" w:rsidRDefault="0074026D" w:rsidP="00A46DA6">
      <w:pPr>
        <w:pStyle w:val="ListParagraph"/>
        <w:numPr>
          <w:ilvl w:val="0"/>
          <w:numId w:val="30"/>
        </w:numPr>
        <w:ind w:leftChars="0" w:firstLine="207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颱風天前後不可前往水域戲水或衝浪，以避免危險。</w:t>
      </w:r>
    </w:p>
    <w:p w:rsidR="0074026D" w:rsidRPr="00630C7A" w:rsidRDefault="0074026D" w:rsidP="00A46DA6">
      <w:pPr>
        <w:pStyle w:val="ListParagraph"/>
        <w:numPr>
          <w:ilvl w:val="0"/>
          <w:numId w:val="30"/>
        </w:numPr>
        <w:ind w:leftChars="0" w:left="993" w:hanging="426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遇到離岸流應保持冷靜，勿對抗水流應採漂浮方式保留體力，等待救援或待水流消失後再游回岸邊。</w:t>
      </w:r>
    </w:p>
    <w:p w:rsidR="0074026D" w:rsidRPr="00630C7A" w:rsidRDefault="0074026D" w:rsidP="00A46DA6">
      <w:pPr>
        <w:pStyle w:val="ListParagraph"/>
        <w:numPr>
          <w:ilvl w:val="0"/>
          <w:numId w:val="30"/>
        </w:numPr>
        <w:ind w:leftChars="0" w:firstLine="207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水上安全標誌連結：</w:t>
      </w:r>
      <w:hyperlink r:id="rId26" w:history="1">
        <w:r w:rsidRPr="00630C7A">
          <w:rPr>
            <w:rStyle w:val="Hyperlink"/>
            <w:rFonts w:ascii="標楷體" w:eastAsia="標楷體" w:hAnsi="標楷體"/>
            <w:szCs w:val="24"/>
          </w:rPr>
          <w:t>http://www.sports.url.tw/news/detail/item/59</w:t>
        </w:r>
      </w:hyperlink>
    </w:p>
    <w:p w:rsidR="0074026D" w:rsidRPr="00630C7A" w:rsidRDefault="0074026D" w:rsidP="00A46DA6">
      <w:pPr>
        <w:pStyle w:val="ListParagraph"/>
        <w:numPr>
          <w:ilvl w:val="0"/>
          <w:numId w:val="30"/>
        </w:numPr>
        <w:ind w:leftChars="0" w:firstLine="207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離岸流影片連結：</w:t>
      </w:r>
      <w:hyperlink r:id="rId27" w:tgtFrame="_blank" w:history="1">
        <w:r w:rsidRPr="00630C7A">
          <w:rPr>
            <w:rStyle w:val="Hyperlink"/>
            <w:rFonts w:ascii="標楷體" w:eastAsia="標楷體" w:hAnsi="標楷體" w:cs="Arial"/>
            <w:color w:val="1155CC"/>
            <w:szCs w:val="24"/>
            <w:shd w:val="clear" w:color="auto" w:fill="FFFFFF"/>
          </w:rPr>
          <w:t>http://www.sports.url.tw/waterroom/detail/item/67</w:t>
        </w:r>
      </w:hyperlink>
    </w:p>
    <w:p w:rsidR="0074026D" w:rsidRPr="00630C7A" w:rsidRDefault="0074026D" w:rsidP="00A46DA6">
      <w:pPr>
        <w:pStyle w:val="ListParagraph"/>
        <w:widowControl/>
        <w:numPr>
          <w:ilvl w:val="0"/>
          <w:numId w:val="30"/>
        </w:numPr>
        <w:ind w:leftChars="0" w:left="993" w:hanging="426"/>
        <w:rPr>
          <w:rFonts w:ascii="標楷體" w:eastAsia="標楷體" w:hAnsi="標楷體"/>
          <w:color w:val="363636"/>
          <w:spacing w:val="17"/>
          <w:szCs w:val="24"/>
        </w:rPr>
      </w:pPr>
      <w:r w:rsidRPr="00630C7A">
        <w:rPr>
          <w:rFonts w:ascii="標楷體" w:eastAsia="標楷體" w:hAnsi="標楷體" w:hint="eastAsia"/>
          <w:color w:val="363636"/>
          <w:spacing w:val="17"/>
          <w:szCs w:val="24"/>
        </w:rPr>
        <w:t>請參見防溺十招中第十招「加強游泳漂浮技巧，不幸落水保持冷靜放鬆」。</w:t>
      </w:r>
    </w:p>
    <w:p w:rsidR="0074026D" w:rsidRPr="00630C7A" w:rsidRDefault="0074026D" w:rsidP="00A46DA6">
      <w:pPr>
        <w:rPr>
          <w:rFonts w:ascii="標楷體" w:eastAsia="標楷體" w:hAnsi="標楷體"/>
          <w:szCs w:val="24"/>
        </w:rPr>
      </w:pPr>
    </w:p>
    <w:p w:rsidR="0074026D" w:rsidRPr="00630C7A" w:rsidRDefault="0074026D" w:rsidP="00A46DA6">
      <w:pPr>
        <w:rPr>
          <w:rFonts w:ascii="標楷體" w:eastAsia="標楷體" w:hAnsi="標楷體"/>
          <w:szCs w:val="24"/>
        </w:rPr>
      </w:pPr>
    </w:p>
    <w:sectPr w:rsidR="0074026D" w:rsidRPr="00630C7A" w:rsidSect="00BD5A48">
      <w:footerReference w:type="default" r:id="rId28"/>
      <w:pgSz w:w="11906" w:h="16838"/>
      <w:pgMar w:top="567" w:right="1797" w:bottom="567" w:left="1797" w:header="851" w:footer="72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6D" w:rsidRDefault="0074026D" w:rsidP="009568BD">
      <w:r>
        <w:separator/>
      </w:r>
    </w:p>
  </w:endnote>
  <w:endnote w:type="continuationSeparator" w:id="0">
    <w:p w:rsidR="0074026D" w:rsidRDefault="0074026D" w:rsidP="00956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6D" w:rsidRPr="00BD5A48" w:rsidRDefault="0074026D">
    <w:pPr>
      <w:pStyle w:val="Footer"/>
      <w:jc w:val="center"/>
      <w:rPr>
        <w:rFonts w:ascii="Times New Roman" w:eastAsia="標楷體" w:hAnsi="Times New Roman"/>
        <w:sz w:val="24"/>
        <w:szCs w:val="24"/>
      </w:rPr>
    </w:pPr>
    <w:r w:rsidRPr="00BD5A48">
      <w:rPr>
        <w:rFonts w:ascii="Times New Roman" w:eastAsia="標楷體" w:hAnsi="Times New Roman" w:hint="eastAsia"/>
        <w:sz w:val="24"/>
        <w:szCs w:val="24"/>
      </w:rPr>
      <w:t>第</w:t>
    </w:r>
    <w:r w:rsidRPr="00BD5A48">
      <w:rPr>
        <w:rFonts w:ascii="Times New Roman" w:eastAsia="標楷體" w:hAnsi="Times New Roman"/>
        <w:bCs/>
        <w:sz w:val="24"/>
        <w:szCs w:val="24"/>
      </w:rPr>
      <w:fldChar w:fldCharType="begin"/>
    </w:r>
    <w:r w:rsidRPr="00BD5A48">
      <w:rPr>
        <w:rFonts w:ascii="Times New Roman" w:eastAsia="標楷體" w:hAnsi="Times New Roman"/>
        <w:bCs/>
        <w:sz w:val="24"/>
        <w:szCs w:val="24"/>
      </w:rPr>
      <w:instrText>PAGE</w:instrText>
    </w:r>
    <w:r w:rsidRPr="00BD5A48">
      <w:rPr>
        <w:rFonts w:ascii="Times New Roman" w:eastAsia="標楷體" w:hAnsi="Times New Roman"/>
        <w:bCs/>
        <w:sz w:val="24"/>
        <w:szCs w:val="24"/>
      </w:rPr>
      <w:fldChar w:fldCharType="separate"/>
    </w:r>
    <w:r>
      <w:rPr>
        <w:rFonts w:ascii="Times New Roman" w:eastAsia="標楷體" w:hAnsi="Times New Roman"/>
        <w:bCs/>
        <w:noProof/>
        <w:sz w:val="24"/>
        <w:szCs w:val="24"/>
      </w:rPr>
      <w:t>13</w:t>
    </w:r>
    <w:r w:rsidRPr="00BD5A48">
      <w:rPr>
        <w:rFonts w:ascii="Times New Roman" w:eastAsia="標楷體" w:hAnsi="Times New Roman"/>
        <w:bCs/>
        <w:sz w:val="24"/>
        <w:szCs w:val="24"/>
      </w:rPr>
      <w:fldChar w:fldCharType="end"/>
    </w:r>
    <w:r>
      <w:rPr>
        <w:rFonts w:ascii="Times New Roman" w:eastAsia="標楷體" w:hAnsi="Times New Roman" w:hint="eastAsia"/>
        <w:bCs/>
        <w:sz w:val="24"/>
        <w:szCs w:val="24"/>
      </w:rPr>
      <w:t>，</w:t>
    </w:r>
    <w:r w:rsidRPr="00BD5A48">
      <w:rPr>
        <w:rFonts w:ascii="Times New Roman" w:eastAsia="標楷體" w:hAnsi="Times New Roman" w:hint="eastAsia"/>
        <w:bCs/>
        <w:sz w:val="24"/>
        <w:szCs w:val="24"/>
      </w:rPr>
      <w:t>共</w:t>
    </w:r>
    <w:r w:rsidRPr="00BD5A48">
      <w:rPr>
        <w:rFonts w:ascii="Times New Roman" w:eastAsia="標楷體" w:hAnsi="Times New Roman"/>
        <w:bCs/>
        <w:sz w:val="24"/>
        <w:szCs w:val="24"/>
      </w:rPr>
      <w:fldChar w:fldCharType="begin"/>
    </w:r>
    <w:r w:rsidRPr="00BD5A48">
      <w:rPr>
        <w:rFonts w:ascii="Times New Roman" w:eastAsia="標楷體" w:hAnsi="Times New Roman"/>
        <w:bCs/>
        <w:sz w:val="24"/>
        <w:szCs w:val="24"/>
      </w:rPr>
      <w:instrText>NUMPAGES</w:instrText>
    </w:r>
    <w:r w:rsidRPr="00BD5A48">
      <w:rPr>
        <w:rFonts w:ascii="Times New Roman" w:eastAsia="標楷體" w:hAnsi="Times New Roman"/>
        <w:bCs/>
        <w:sz w:val="24"/>
        <w:szCs w:val="24"/>
      </w:rPr>
      <w:fldChar w:fldCharType="separate"/>
    </w:r>
    <w:r>
      <w:rPr>
        <w:rFonts w:ascii="Times New Roman" w:eastAsia="標楷體" w:hAnsi="Times New Roman"/>
        <w:bCs/>
        <w:noProof/>
        <w:sz w:val="24"/>
        <w:szCs w:val="24"/>
      </w:rPr>
      <w:t>13</w:t>
    </w:r>
    <w:r w:rsidRPr="00BD5A48">
      <w:rPr>
        <w:rFonts w:ascii="Times New Roman" w:eastAsia="標楷體" w:hAnsi="Times New Roman"/>
        <w:bCs/>
        <w:sz w:val="24"/>
        <w:szCs w:val="24"/>
      </w:rPr>
      <w:fldChar w:fldCharType="end"/>
    </w:r>
    <w:r w:rsidRPr="00BD5A48">
      <w:rPr>
        <w:rFonts w:ascii="Times New Roman" w:eastAsia="標楷體" w:hAnsi="Times New Roman" w:hint="eastAsia"/>
        <w:bCs/>
        <w:sz w:val="24"/>
        <w:szCs w:val="24"/>
      </w:rPr>
      <w:t>頁</w:t>
    </w:r>
  </w:p>
  <w:p w:rsidR="0074026D" w:rsidRDefault="007402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6D" w:rsidRDefault="0074026D" w:rsidP="009568BD">
      <w:r>
        <w:separator/>
      </w:r>
    </w:p>
  </w:footnote>
  <w:footnote w:type="continuationSeparator" w:id="0">
    <w:p w:rsidR="0074026D" w:rsidRDefault="0074026D" w:rsidP="00956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941"/>
    <w:multiLevelType w:val="hybridMultilevel"/>
    <w:tmpl w:val="FE6E5DCA"/>
    <w:lvl w:ilvl="0" w:tplc="4522AC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C2E64BF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9F7E89"/>
    <w:multiLevelType w:val="hybridMultilevel"/>
    <w:tmpl w:val="7DACA784"/>
    <w:lvl w:ilvl="0" w:tplc="C7C21C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16B75B5"/>
    <w:multiLevelType w:val="hybridMultilevel"/>
    <w:tmpl w:val="FE6E5DCA"/>
    <w:lvl w:ilvl="0" w:tplc="4522AC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29349B4"/>
    <w:multiLevelType w:val="hybridMultilevel"/>
    <w:tmpl w:val="A72A6F08"/>
    <w:lvl w:ilvl="0" w:tplc="0CEC0CF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6E923FD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A2D6383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CF76F08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39A7B7E"/>
    <w:multiLevelType w:val="hybridMultilevel"/>
    <w:tmpl w:val="8DD0F4DC"/>
    <w:lvl w:ilvl="0" w:tplc="61C893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92A6038"/>
    <w:multiLevelType w:val="hybridMultilevel"/>
    <w:tmpl w:val="FE6E5DCA"/>
    <w:lvl w:ilvl="0" w:tplc="4522AC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B1451B6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EA93C9D"/>
    <w:multiLevelType w:val="hybridMultilevel"/>
    <w:tmpl w:val="FE6E5DCA"/>
    <w:lvl w:ilvl="0" w:tplc="4522AC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01F55B7"/>
    <w:multiLevelType w:val="hybridMultilevel"/>
    <w:tmpl w:val="1EE6BABA"/>
    <w:lvl w:ilvl="0" w:tplc="0F8A79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03A70DF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1B07AF0"/>
    <w:multiLevelType w:val="hybridMultilevel"/>
    <w:tmpl w:val="35B006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29A79D2"/>
    <w:multiLevelType w:val="hybridMultilevel"/>
    <w:tmpl w:val="89502700"/>
    <w:lvl w:ilvl="0" w:tplc="96941DFC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3FA3B45"/>
    <w:multiLevelType w:val="hybridMultilevel"/>
    <w:tmpl w:val="7DACA784"/>
    <w:lvl w:ilvl="0" w:tplc="C7C21C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4D50172"/>
    <w:multiLevelType w:val="hybridMultilevel"/>
    <w:tmpl w:val="65C822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54B2A8B"/>
    <w:multiLevelType w:val="hybridMultilevel"/>
    <w:tmpl w:val="BF4091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625742E"/>
    <w:multiLevelType w:val="hybridMultilevel"/>
    <w:tmpl w:val="963866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CDB5ADB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08A3F43"/>
    <w:multiLevelType w:val="hybridMultilevel"/>
    <w:tmpl w:val="8DD0F4DC"/>
    <w:lvl w:ilvl="0" w:tplc="61C893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48180B64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8C86721"/>
    <w:multiLevelType w:val="hybridMultilevel"/>
    <w:tmpl w:val="324E33A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4C5C31BF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F14024F"/>
    <w:multiLevelType w:val="hybridMultilevel"/>
    <w:tmpl w:val="A3EC112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54075E83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543D694C"/>
    <w:multiLevelType w:val="hybridMultilevel"/>
    <w:tmpl w:val="FE6E5DCA"/>
    <w:lvl w:ilvl="0" w:tplc="4522AC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5540439E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9C40364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FB82CED"/>
    <w:multiLevelType w:val="hybridMultilevel"/>
    <w:tmpl w:val="C6FAE0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25"/>
  </w:num>
  <w:num w:numId="5">
    <w:abstractNumId w:val="17"/>
  </w:num>
  <w:num w:numId="6">
    <w:abstractNumId w:val="14"/>
  </w:num>
  <w:num w:numId="7">
    <w:abstractNumId w:val="18"/>
  </w:num>
  <w:num w:numId="8">
    <w:abstractNumId w:val="15"/>
  </w:num>
  <w:num w:numId="9">
    <w:abstractNumId w:val="21"/>
  </w:num>
  <w:num w:numId="10">
    <w:abstractNumId w:val="16"/>
  </w:num>
  <w:num w:numId="11">
    <w:abstractNumId w:val="9"/>
  </w:num>
  <w:num w:numId="12">
    <w:abstractNumId w:val="0"/>
  </w:num>
  <w:num w:numId="13">
    <w:abstractNumId w:val="5"/>
  </w:num>
  <w:num w:numId="14">
    <w:abstractNumId w:val="20"/>
  </w:num>
  <w:num w:numId="15">
    <w:abstractNumId w:val="30"/>
  </w:num>
  <w:num w:numId="16">
    <w:abstractNumId w:val="12"/>
  </w:num>
  <w:num w:numId="17">
    <w:abstractNumId w:val="22"/>
  </w:num>
  <w:num w:numId="18">
    <w:abstractNumId w:val="26"/>
  </w:num>
  <w:num w:numId="19">
    <w:abstractNumId w:val="24"/>
  </w:num>
  <w:num w:numId="20">
    <w:abstractNumId w:val="6"/>
  </w:num>
  <w:num w:numId="21">
    <w:abstractNumId w:val="1"/>
  </w:num>
  <w:num w:numId="22">
    <w:abstractNumId w:val="28"/>
  </w:num>
  <w:num w:numId="23">
    <w:abstractNumId w:val="10"/>
  </w:num>
  <w:num w:numId="24">
    <w:abstractNumId w:val="29"/>
  </w:num>
  <w:num w:numId="25">
    <w:abstractNumId w:val="11"/>
  </w:num>
  <w:num w:numId="26">
    <w:abstractNumId w:val="13"/>
  </w:num>
  <w:num w:numId="27">
    <w:abstractNumId w:val="7"/>
  </w:num>
  <w:num w:numId="28">
    <w:abstractNumId w:val="8"/>
  </w:num>
  <w:num w:numId="29">
    <w:abstractNumId w:val="27"/>
  </w:num>
  <w:num w:numId="30">
    <w:abstractNumId w:val="3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732"/>
    <w:rsid w:val="000451C7"/>
    <w:rsid w:val="00075439"/>
    <w:rsid w:val="00164E82"/>
    <w:rsid w:val="00192A62"/>
    <w:rsid w:val="00193678"/>
    <w:rsid w:val="00232422"/>
    <w:rsid w:val="00233DA3"/>
    <w:rsid w:val="002636D8"/>
    <w:rsid w:val="002D45D4"/>
    <w:rsid w:val="00305492"/>
    <w:rsid w:val="0035406C"/>
    <w:rsid w:val="003D6E1E"/>
    <w:rsid w:val="003F7136"/>
    <w:rsid w:val="004364B8"/>
    <w:rsid w:val="00443CC1"/>
    <w:rsid w:val="00467A30"/>
    <w:rsid w:val="004A4737"/>
    <w:rsid w:val="004B1732"/>
    <w:rsid w:val="004E21F2"/>
    <w:rsid w:val="00506CF3"/>
    <w:rsid w:val="00630C7A"/>
    <w:rsid w:val="006426A8"/>
    <w:rsid w:val="00661081"/>
    <w:rsid w:val="006D05BB"/>
    <w:rsid w:val="006F4C9E"/>
    <w:rsid w:val="007326BA"/>
    <w:rsid w:val="0074026D"/>
    <w:rsid w:val="0074195F"/>
    <w:rsid w:val="007500F6"/>
    <w:rsid w:val="007A09D4"/>
    <w:rsid w:val="007F6D30"/>
    <w:rsid w:val="008177E1"/>
    <w:rsid w:val="008363C8"/>
    <w:rsid w:val="008E1C4C"/>
    <w:rsid w:val="008F6285"/>
    <w:rsid w:val="00940DDB"/>
    <w:rsid w:val="009568BD"/>
    <w:rsid w:val="009C2733"/>
    <w:rsid w:val="00A14C01"/>
    <w:rsid w:val="00A4328B"/>
    <w:rsid w:val="00A46DA6"/>
    <w:rsid w:val="00A942DC"/>
    <w:rsid w:val="00AB2E9D"/>
    <w:rsid w:val="00B3748D"/>
    <w:rsid w:val="00B41797"/>
    <w:rsid w:val="00B8032F"/>
    <w:rsid w:val="00BD5A48"/>
    <w:rsid w:val="00C83270"/>
    <w:rsid w:val="00CD3669"/>
    <w:rsid w:val="00D01402"/>
    <w:rsid w:val="00D54AAF"/>
    <w:rsid w:val="00DE2E4D"/>
    <w:rsid w:val="00DF4717"/>
    <w:rsid w:val="00DF69B3"/>
    <w:rsid w:val="00E635F3"/>
    <w:rsid w:val="00EE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8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173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3748D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956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68B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56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68B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46DA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6DA6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DA6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bs.com.tw/news/news_search.asp?p=1&amp;T1=&#28346;&#27700;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hyperlink" Target="http://www.sports.url.tw/news/detail/item/59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hyperlink" Target="http://www.sports.url.tw/news/detail/item/180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://www.sports.url.tw/news/detail/item/180" TargetMode="External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s.url.tw/waterroom/detail/item/67" TargetMode="External"/><Relationship Id="rId24" Type="http://schemas.openxmlformats.org/officeDocument/2006/relationships/hyperlink" Target="http://www.sports.url.tw/waterroom/detail/item/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orts.url.tw/waterroom/detail/item/67" TargetMode="External"/><Relationship Id="rId23" Type="http://schemas.openxmlformats.org/officeDocument/2006/relationships/hyperlink" Target="http://www.sports.url.tw/news/detail/item/59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sports.url.tw/classroom/detail/item/102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png"/><Relationship Id="rId27" Type="http://schemas.openxmlformats.org/officeDocument/2006/relationships/hyperlink" Target="http://www.sports.url.tw/waterroom/detail/item/6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869</Words>
  <Characters>4956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104年水域安全宣導事項</dc:title>
  <dc:subject/>
  <dc:creator>USER</dc:creator>
  <cp:keywords/>
  <dc:description/>
  <cp:lastModifiedBy>I know you</cp:lastModifiedBy>
  <cp:revision>3</cp:revision>
  <cp:lastPrinted>2015-01-22T05:58:00Z</cp:lastPrinted>
  <dcterms:created xsi:type="dcterms:W3CDTF">2015-02-03T23:55:00Z</dcterms:created>
  <dcterms:modified xsi:type="dcterms:W3CDTF">2015-02-03T23:56:00Z</dcterms:modified>
</cp:coreProperties>
</file>